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5E" w:rsidRPr="007806BB" w:rsidRDefault="00193CD8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</w:t>
      </w:r>
      <w:r w:rsidR="00AB4359" w:rsidRPr="007806BB">
        <w:rPr>
          <w:rFonts w:ascii="Arial" w:hAnsi="Arial" w:cs="Arial"/>
          <w:sz w:val="22"/>
          <w:szCs w:val="22"/>
          <w:lang w:val="it-IT"/>
        </w:rPr>
        <w:t xml:space="preserve"> fine di aiutarci a migliorare la qualità del servizio da noi offerto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, </w:t>
      </w:r>
      <w:r w:rsidR="00AB4359" w:rsidRPr="007806BB">
        <w:rPr>
          <w:rFonts w:ascii="Arial" w:hAnsi="Arial" w:cs="Arial"/>
          <w:sz w:val="22"/>
          <w:szCs w:val="22"/>
          <w:lang w:val="it-IT"/>
        </w:rPr>
        <w:t>Le chiediamo cortesemente di compilare un breve questionario</w:t>
      </w:r>
      <w:r w:rsidR="007806BB" w:rsidRPr="007806BB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2"/>
      </w:r>
      <w:r w:rsidR="00AB4359" w:rsidRPr="007806BB">
        <w:rPr>
          <w:rFonts w:ascii="Arial" w:hAnsi="Arial" w:cs="Arial"/>
          <w:sz w:val="22"/>
          <w:szCs w:val="22"/>
          <w:lang w:val="it-IT"/>
        </w:rPr>
        <w:t xml:space="preserve"> per esprimere il livello di gradimento relativamente ad alcuni aspetti dei servizi offerti </w:t>
      </w:r>
      <w:r w:rsidR="00F4045E" w:rsidRPr="007806BB">
        <w:rPr>
          <w:rFonts w:ascii="Arial" w:hAnsi="Arial" w:cs="Arial"/>
          <w:sz w:val="22"/>
          <w:szCs w:val="22"/>
          <w:lang w:val="it-IT"/>
        </w:rPr>
        <w:t>e del</w:t>
      </w:r>
      <w:r w:rsidR="00EF7E1E" w:rsidRPr="007806BB">
        <w:rPr>
          <w:rFonts w:ascii="Arial" w:hAnsi="Arial" w:cs="Arial"/>
          <w:sz w:val="22"/>
          <w:szCs w:val="22"/>
          <w:lang w:val="it-IT"/>
        </w:rPr>
        <w:t>la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 </w:t>
      </w:r>
      <w:r w:rsidR="00EF7E1E" w:rsidRPr="007806BB">
        <w:rPr>
          <w:rFonts w:ascii="Arial" w:hAnsi="Arial" w:cs="Arial"/>
          <w:sz w:val="22"/>
          <w:szCs w:val="22"/>
          <w:lang w:val="it-IT"/>
        </w:rPr>
        <w:t xml:space="preserve">documentazione </w:t>
      </w:r>
      <w:r w:rsidR="00F4045E" w:rsidRPr="007806BB">
        <w:rPr>
          <w:rFonts w:ascii="Arial" w:hAnsi="Arial" w:cs="Arial"/>
          <w:sz w:val="22"/>
          <w:szCs w:val="22"/>
          <w:lang w:val="it-IT"/>
        </w:rPr>
        <w:t>mess</w:t>
      </w:r>
      <w:r w:rsidR="00EF7E1E" w:rsidRPr="007806BB">
        <w:rPr>
          <w:rFonts w:ascii="Arial" w:hAnsi="Arial" w:cs="Arial"/>
          <w:sz w:val="22"/>
          <w:szCs w:val="22"/>
          <w:lang w:val="it-IT"/>
        </w:rPr>
        <w:t>a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 a disposizione della Commissione </w:t>
      </w:r>
      <w:r>
        <w:rPr>
          <w:rFonts w:ascii="Arial" w:hAnsi="Arial" w:cs="Arial"/>
          <w:sz w:val="22"/>
          <w:szCs w:val="22"/>
          <w:lang w:val="it-IT"/>
        </w:rPr>
        <w:t>esaminatrice</w:t>
      </w:r>
      <w:r w:rsidR="00F4045E" w:rsidRPr="007806BB">
        <w:rPr>
          <w:rFonts w:ascii="Arial" w:hAnsi="Arial" w:cs="Arial"/>
          <w:sz w:val="22"/>
          <w:szCs w:val="22"/>
          <w:lang w:val="it-IT"/>
        </w:rPr>
        <w:t xml:space="preserve"> </w:t>
      </w:r>
      <w:r w:rsidR="00AB4359" w:rsidRPr="007806BB">
        <w:rPr>
          <w:rFonts w:ascii="Arial" w:hAnsi="Arial" w:cs="Arial"/>
          <w:sz w:val="22"/>
          <w:szCs w:val="22"/>
          <w:lang w:val="it-IT"/>
        </w:rPr>
        <w:t xml:space="preserve">dal personale di questa </w:t>
      </w:r>
      <w:r w:rsidR="00F4045E" w:rsidRPr="007806BB">
        <w:rPr>
          <w:rFonts w:ascii="Arial" w:hAnsi="Arial" w:cs="Arial"/>
          <w:sz w:val="22"/>
          <w:szCs w:val="22"/>
          <w:lang w:val="it-IT"/>
        </w:rPr>
        <w:t>Area.</w:t>
      </w:r>
    </w:p>
    <w:p w:rsidR="00AB4359" w:rsidRPr="007806BB" w:rsidRDefault="00AB4359" w:rsidP="00AB43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I dati saranno utilizzati ai soli fini statistici.</w:t>
      </w:r>
    </w:p>
    <w:p w:rsidR="00AB4359" w:rsidRPr="007806BB" w:rsidRDefault="00AB4359" w:rsidP="00AB43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La ringraziamo, fin d’ora, per la collaborazione.</w:t>
      </w:r>
    </w:p>
    <w:p w:rsidR="00AB4359" w:rsidRPr="007806BB" w:rsidRDefault="00AB4359" w:rsidP="00AB435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Il personale dell’Area Reclutamento</w:t>
      </w:r>
      <w:r w:rsidR="00EF7E1E" w:rsidRPr="007806BB">
        <w:rPr>
          <w:rFonts w:ascii="Arial" w:hAnsi="Arial" w:cs="Arial"/>
          <w:sz w:val="22"/>
          <w:szCs w:val="22"/>
          <w:lang w:val="it-IT"/>
        </w:rPr>
        <w:t>.</w:t>
      </w:r>
    </w:p>
    <w:p w:rsidR="00F4045E" w:rsidRPr="007806BB" w:rsidRDefault="00193CD8" w:rsidP="00F4045E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Concorso pubblico di categoria ____ presso ____________________________</w:t>
      </w:r>
      <w:r w:rsidR="00F4045E" w:rsidRPr="007806BB">
        <w:rPr>
          <w:rFonts w:ascii="Arial" w:hAnsi="Arial" w:cs="Arial"/>
          <w:sz w:val="22"/>
          <w:szCs w:val="22"/>
          <w:lang w:val="it-IT"/>
        </w:rPr>
        <w:t>___________________  _____________________________________</w:t>
      </w:r>
      <w:r>
        <w:rPr>
          <w:rFonts w:ascii="Arial" w:hAnsi="Arial" w:cs="Arial"/>
          <w:sz w:val="22"/>
          <w:szCs w:val="22"/>
          <w:lang w:val="it-IT"/>
        </w:rPr>
        <w:t>_________________</w:t>
      </w:r>
      <w:r w:rsidR="00F4045E" w:rsidRPr="007806BB">
        <w:rPr>
          <w:rFonts w:ascii="Arial" w:hAnsi="Arial" w:cs="Arial"/>
          <w:sz w:val="22"/>
          <w:szCs w:val="22"/>
          <w:lang w:val="it-IT"/>
        </w:rPr>
        <w:t>_____________________________</w:t>
      </w:r>
    </w:p>
    <w:p w:rsidR="00F4045E" w:rsidRPr="007806BB" w:rsidRDefault="00F4045E" w:rsidP="00F4045E">
      <w:pPr>
        <w:widowControl w:val="0"/>
        <w:tabs>
          <w:tab w:val="left" w:pos="5245"/>
        </w:tabs>
        <w:autoSpaceDE w:val="0"/>
        <w:autoSpaceDN w:val="0"/>
        <w:adjustRightInd w:val="0"/>
        <w:spacing w:line="270" w:lineRule="exact"/>
        <w:ind w:right="3707"/>
        <w:rPr>
          <w:rFonts w:ascii="Arial" w:hAnsi="Arial" w:cs="Arial"/>
          <w:sz w:val="22"/>
          <w:szCs w:val="22"/>
          <w:lang w:val="it-IT"/>
        </w:rPr>
      </w:pPr>
    </w:p>
    <w:p w:rsidR="00F4045E" w:rsidRPr="007806BB" w:rsidRDefault="00F4045E" w:rsidP="00EF7E1E">
      <w:pPr>
        <w:tabs>
          <w:tab w:val="left" w:pos="6637"/>
        </w:tabs>
        <w:rPr>
          <w:rFonts w:ascii="Arial" w:hAnsi="Arial" w:cs="Arial"/>
          <w:b/>
          <w:sz w:val="22"/>
          <w:szCs w:val="22"/>
          <w:lang w:val="it-IT"/>
        </w:rPr>
      </w:pPr>
      <w:r w:rsidRPr="007806BB">
        <w:rPr>
          <w:rFonts w:ascii="Arial" w:hAnsi="Arial" w:cs="Arial"/>
          <w:b/>
          <w:sz w:val="22"/>
          <w:szCs w:val="22"/>
          <w:lang w:val="it-IT"/>
        </w:rPr>
        <w:t>Come valuta i seguenti aspetti</w:t>
      </w:r>
      <w:r w:rsidR="00AB4359" w:rsidRPr="007806BB">
        <w:rPr>
          <w:rFonts w:ascii="Arial" w:hAnsi="Arial" w:cs="Arial"/>
          <w:b/>
          <w:sz w:val="22"/>
          <w:szCs w:val="22"/>
          <w:lang w:val="it-IT"/>
        </w:rPr>
        <w:t xml:space="preserve"> rispetto alle Sue aspettative</w:t>
      </w:r>
      <w:r w:rsidRPr="007806BB">
        <w:rPr>
          <w:rFonts w:ascii="Arial" w:hAnsi="Arial" w:cs="Arial"/>
          <w:b/>
          <w:sz w:val="22"/>
          <w:szCs w:val="22"/>
          <w:lang w:val="it-IT"/>
        </w:rPr>
        <w:t>?</w:t>
      </w:r>
    </w:p>
    <w:p w:rsidR="002A49A8" w:rsidRPr="007806BB" w:rsidRDefault="002A49A8" w:rsidP="002A49A8">
      <w:pPr>
        <w:tabs>
          <w:tab w:val="left" w:pos="6637"/>
        </w:tabs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701"/>
        <w:gridCol w:w="1559"/>
        <w:gridCol w:w="1523"/>
      </w:tblGrid>
      <w:tr w:rsidR="00F25191" w:rsidRPr="007806BB" w:rsidTr="00F25191">
        <w:trPr>
          <w:trHeight w:val="284"/>
        </w:trPr>
        <w:tc>
          <w:tcPr>
            <w:tcW w:w="5637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b/>
              </w:rPr>
            </w:pPr>
            <w:r w:rsidRPr="007806BB">
              <w:rPr>
                <w:rFonts w:ascii="Arial" w:hAnsi="Arial" w:cs="Arial"/>
                <w:b/>
                <w:sz w:val="22"/>
                <w:szCs w:val="22"/>
              </w:rPr>
              <w:t xml:space="preserve">molto </w:t>
            </w:r>
            <w:r w:rsidRPr="007806BB">
              <w:rPr>
                <w:rFonts w:ascii="Arial" w:hAnsi="Arial" w:cs="Arial"/>
                <w:b/>
                <w:sz w:val="22"/>
                <w:szCs w:val="22"/>
                <w:lang w:val="it-IT"/>
              </w:rPr>
              <w:t>soddisfatto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b/>
              </w:rPr>
            </w:pPr>
            <w:r w:rsidRPr="007806BB">
              <w:rPr>
                <w:rFonts w:ascii="Arial" w:hAnsi="Arial" w:cs="Arial"/>
                <w:b/>
                <w:sz w:val="22"/>
                <w:szCs w:val="22"/>
                <w:lang w:val="it-IT"/>
              </w:rPr>
              <w:t>soddisfatto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b/>
              </w:rPr>
            </w:pPr>
            <w:r w:rsidRPr="007806BB">
              <w:rPr>
                <w:rFonts w:ascii="Arial" w:hAnsi="Arial" w:cs="Arial"/>
                <w:b/>
                <w:sz w:val="22"/>
                <w:szCs w:val="22"/>
              </w:rPr>
              <w:t xml:space="preserve">non </w:t>
            </w:r>
            <w:r w:rsidRPr="007806BB">
              <w:rPr>
                <w:rFonts w:ascii="Arial" w:hAnsi="Arial" w:cs="Arial"/>
                <w:b/>
                <w:sz w:val="22"/>
                <w:szCs w:val="22"/>
                <w:lang w:val="it-IT"/>
              </w:rPr>
              <w:t>soddisfatto</w:t>
            </w:r>
          </w:p>
        </w:tc>
      </w:tr>
      <w:tr w:rsidR="00F25191" w:rsidRPr="007806BB" w:rsidTr="00EF7E1E">
        <w:trPr>
          <w:trHeight w:hRule="exact" w:val="889"/>
        </w:trPr>
        <w:tc>
          <w:tcPr>
            <w:tcW w:w="5637" w:type="dxa"/>
            <w:vAlign w:val="center"/>
          </w:tcPr>
          <w:p w:rsidR="00100581" w:rsidRPr="007806BB" w:rsidRDefault="00100581" w:rsidP="00F25191">
            <w:pPr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1) Cortesia  e  disponibilità  del personale.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hRule="exact" w:val="972"/>
        </w:trPr>
        <w:tc>
          <w:tcPr>
            <w:tcW w:w="5637" w:type="dxa"/>
            <w:vAlign w:val="center"/>
          </w:tcPr>
          <w:p w:rsidR="00100581" w:rsidRPr="007806BB" w:rsidRDefault="00100581" w:rsidP="00F25191">
            <w:pPr>
              <w:tabs>
                <w:tab w:val="left" w:pos="6637"/>
              </w:tabs>
              <w:ind w:left="318" w:hanging="318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 xml:space="preserve">2) </w:t>
            </w:r>
            <w:r w:rsidR="00F25191" w:rsidRPr="007806BB">
              <w:rPr>
                <w:rFonts w:ascii="Arial" w:hAnsi="Arial" w:cs="Arial"/>
                <w:sz w:val="22"/>
                <w:szCs w:val="22"/>
                <w:lang w:val="it-IT"/>
              </w:rPr>
              <w:t>Grado di preparazione e competenza del personale</w:t>
            </w: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hRule="exact" w:val="1000"/>
        </w:trPr>
        <w:tc>
          <w:tcPr>
            <w:tcW w:w="5637" w:type="dxa"/>
            <w:vAlign w:val="center"/>
          </w:tcPr>
          <w:p w:rsidR="00F25191" w:rsidRPr="007806BB" w:rsidRDefault="00F25191" w:rsidP="00F25191">
            <w:pPr>
              <w:tabs>
                <w:tab w:val="left" w:pos="4200"/>
                <w:tab w:val="left" w:pos="6637"/>
              </w:tabs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3) Chiarezza, completezza e correttezza delle informazioni ricevute.</w:t>
            </w:r>
          </w:p>
        </w:tc>
        <w:tc>
          <w:tcPr>
            <w:tcW w:w="1701" w:type="dxa"/>
            <w:vAlign w:val="center"/>
          </w:tcPr>
          <w:p w:rsidR="00F25191" w:rsidRPr="007806BB" w:rsidRDefault="00F25191" w:rsidP="006A5C64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F25191" w:rsidRPr="007806BB" w:rsidRDefault="00F25191" w:rsidP="006A5C64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F25191" w:rsidRPr="007806BB" w:rsidRDefault="00F25191" w:rsidP="006A5C64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hRule="exact" w:val="1128"/>
        </w:trPr>
        <w:tc>
          <w:tcPr>
            <w:tcW w:w="5637" w:type="dxa"/>
            <w:vAlign w:val="center"/>
          </w:tcPr>
          <w:p w:rsidR="00100581" w:rsidRPr="007806BB" w:rsidRDefault="00EF7E1E" w:rsidP="00F25191">
            <w:pPr>
              <w:tabs>
                <w:tab w:val="left" w:pos="4200"/>
                <w:tab w:val="left" w:pos="6637"/>
              </w:tabs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  <w:r w:rsidR="00100581" w:rsidRPr="007806BB">
              <w:rPr>
                <w:rFonts w:ascii="Arial" w:hAnsi="Arial" w:cs="Arial"/>
                <w:sz w:val="22"/>
                <w:szCs w:val="22"/>
                <w:lang w:val="it-IT"/>
              </w:rPr>
              <w:t>) Qualità della documentazione fornita  (fac-simile verbali; normativa; giurisprudenza; modulistica; ecc.).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  <w:tr w:rsidR="00F25191" w:rsidRPr="007806BB" w:rsidTr="00EF7E1E">
        <w:trPr>
          <w:trHeight w:val="827"/>
        </w:trPr>
        <w:tc>
          <w:tcPr>
            <w:tcW w:w="5637" w:type="dxa"/>
            <w:vAlign w:val="center"/>
          </w:tcPr>
          <w:p w:rsidR="00100581" w:rsidRPr="007806BB" w:rsidRDefault="00EF7E1E" w:rsidP="00AB4359">
            <w:pPr>
              <w:ind w:left="284" w:hanging="284"/>
              <w:jc w:val="both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 w:rsidR="00100581" w:rsidRPr="007806BB">
              <w:rPr>
                <w:rFonts w:ascii="Arial" w:hAnsi="Arial" w:cs="Arial"/>
                <w:sz w:val="22"/>
                <w:szCs w:val="22"/>
                <w:lang w:val="it-IT"/>
              </w:rPr>
              <w:t>) Facilità nel reperire la suddetta documentazione</w:t>
            </w:r>
            <w:r w:rsidR="00AB4359" w:rsidRPr="007806BB">
              <w:rPr>
                <w:rFonts w:ascii="Arial" w:hAnsi="Arial" w:cs="Arial"/>
                <w:sz w:val="22"/>
                <w:szCs w:val="22"/>
                <w:lang w:val="it-IT"/>
              </w:rPr>
              <w:t xml:space="preserve"> nel sito web dell’Area</w:t>
            </w:r>
            <w:r w:rsidR="00100581" w:rsidRPr="007806BB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59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1523" w:type="dxa"/>
            <w:vAlign w:val="center"/>
          </w:tcPr>
          <w:p w:rsidR="00100581" w:rsidRPr="007806BB" w:rsidRDefault="00100581" w:rsidP="00AB4359">
            <w:pPr>
              <w:jc w:val="center"/>
              <w:rPr>
                <w:rFonts w:ascii="Arial" w:hAnsi="Arial" w:cs="Arial"/>
                <w:lang w:val="it-IT"/>
              </w:rPr>
            </w:pPr>
            <w:r w:rsidRPr="007806BB">
              <w:rPr>
                <w:rFonts w:ascii="Arial" w:hAnsi="Arial" w:cs="Arial"/>
                <w:sz w:val="22"/>
                <w:szCs w:val="22"/>
                <w:lang w:val="it-IT"/>
              </w:rPr>
              <w:t>□</w:t>
            </w:r>
          </w:p>
        </w:tc>
      </w:tr>
    </w:tbl>
    <w:p w:rsidR="00F4045E" w:rsidRPr="007806BB" w:rsidRDefault="00F4045E" w:rsidP="00F4045E">
      <w:pPr>
        <w:rPr>
          <w:rFonts w:ascii="Arial" w:hAnsi="Arial" w:cs="Arial"/>
          <w:sz w:val="22"/>
          <w:szCs w:val="22"/>
          <w:lang w:val="it-IT"/>
        </w:rPr>
      </w:pPr>
    </w:p>
    <w:p w:rsidR="00EF7E1E" w:rsidRPr="007806BB" w:rsidRDefault="00EF7E1E" w:rsidP="00EF7E1E">
      <w:pPr>
        <w:tabs>
          <w:tab w:val="left" w:pos="663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806BB">
        <w:rPr>
          <w:rFonts w:ascii="Arial" w:hAnsi="Arial" w:cs="Arial"/>
          <w:b/>
          <w:sz w:val="22"/>
          <w:szCs w:val="22"/>
          <w:lang w:val="it-IT"/>
        </w:rPr>
        <w:t>Quali tipi di servizi e/o quale ulteriore documentazione ritiene necessaria per migliorare il servizio offerto?</w:t>
      </w:r>
    </w:p>
    <w:p w:rsidR="00EF7E1E" w:rsidRPr="007806BB" w:rsidRDefault="00EF7E1E" w:rsidP="00EF7E1E">
      <w:pPr>
        <w:tabs>
          <w:tab w:val="left" w:pos="663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EF7E1E" w:rsidRPr="00193CD8" w:rsidTr="00EF7E1E">
        <w:tc>
          <w:tcPr>
            <w:tcW w:w="10344" w:type="dxa"/>
          </w:tcPr>
          <w:p w:rsidR="00EF7E1E" w:rsidRPr="007806BB" w:rsidRDefault="00EF7E1E" w:rsidP="00F404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F7E1E" w:rsidRPr="00193CD8" w:rsidTr="00EF7E1E">
        <w:tc>
          <w:tcPr>
            <w:tcW w:w="10344" w:type="dxa"/>
          </w:tcPr>
          <w:p w:rsidR="00EF7E1E" w:rsidRPr="007806BB" w:rsidRDefault="00EF7E1E" w:rsidP="00F404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F7E1E" w:rsidRPr="007806BB" w:rsidRDefault="00EF7E1E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4045E" w:rsidRPr="007806BB" w:rsidRDefault="00F4045E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Bari,</w:t>
      </w:r>
    </w:p>
    <w:p w:rsidR="00AB4359" w:rsidRPr="007806BB" w:rsidRDefault="00F4045E" w:rsidP="00F4045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806BB">
        <w:rPr>
          <w:rFonts w:ascii="Arial" w:hAnsi="Arial" w:cs="Arial"/>
          <w:sz w:val="22"/>
          <w:szCs w:val="22"/>
          <w:lang w:val="it-IT"/>
        </w:rPr>
        <w:t>Grazie per la Sua collaborazione e disponibilità.</w:t>
      </w:r>
    </w:p>
    <w:sectPr w:rsidR="00AB4359" w:rsidRPr="007806BB" w:rsidSect="007806BB">
      <w:headerReference w:type="default" r:id="rId8"/>
      <w:footerReference w:type="default" r:id="rId9"/>
      <w:pgSz w:w="11906" w:h="16838" w:code="9"/>
      <w:pgMar w:top="567" w:right="851" w:bottom="794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59" w:rsidRDefault="00AB4359" w:rsidP="00A957F5">
      <w:r>
        <w:separator/>
      </w:r>
    </w:p>
  </w:endnote>
  <w:endnote w:type="continuationSeparator" w:id="1">
    <w:p w:rsidR="00AB4359" w:rsidRDefault="00AB4359" w:rsidP="00A9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59" w:rsidRPr="00F4045E" w:rsidRDefault="00AB4359" w:rsidP="002344EA">
    <w:pPr>
      <w:ind w:left="5387"/>
      <w:rPr>
        <w:rFonts w:ascii="Arial" w:hAnsi="Arial" w:cs="Arial"/>
        <w:color w:val="000000"/>
        <w:sz w:val="20"/>
        <w:szCs w:val="20"/>
        <w:lang w:val="it-IT"/>
      </w:rPr>
    </w:pPr>
    <w:r w:rsidRPr="00F4045E">
      <w:rPr>
        <w:rFonts w:ascii="Arial" w:hAnsi="Arial" w:cs="Arial"/>
        <w:color w:val="000000"/>
        <w:sz w:val="20"/>
        <w:szCs w:val="20"/>
        <w:lang w:val="it-IT"/>
      </w:rPr>
      <w:t>AREA RECLUTAMENTO</w:t>
    </w:r>
  </w:p>
  <w:p w:rsidR="00AB4359" w:rsidRPr="00F4045E" w:rsidRDefault="00AB4359" w:rsidP="002344EA">
    <w:pPr>
      <w:ind w:left="5387"/>
      <w:rPr>
        <w:rFonts w:ascii="Arial" w:hAnsi="Arial" w:cs="Arial"/>
        <w:color w:val="000000"/>
        <w:sz w:val="20"/>
        <w:szCs w:val="20"/>
        <w:lang w:val="it-IT"/>
      </w:rPr>
    </w:pPr>
    <w:r w:rsidRPr="00F4045E">
      <w:rPr>
        <w:rFonts w:ascii="Arial" w:hAnsi="Arial" w:cs="Arial"/>
        <w:color w:val="000000"/>
        <w:sz w:val="20"/>
        <w:szCs w:val="20"/>
        <w:lang w:val="it-IT"/>
      </w:rPr>
      <w:t>SETTORE I</w:t>
    </w:r>
    <w:r w:rsidR="00193CD8">
      <w:rPr>
        <w:rFonts w:ascii="Arial" w:hAnsi="Arial" w:cs="Arial"/>
        <w:color w:val="000000"/>
        <w:sz w:val="20"/>
        <w:szCs w:val="20"/>
        <w:lang w:val="it-IT"/>
      </w:rPr>
      <w:t>I</w:t>
    </w:r>
  </w:p>
  <w:p w:rsidR="00AB4359" w:rsidRPr="00F4045E" w:rsidRDefault="00AB4359" w:rsidP="002344EA">
    <w:pPr>
      <w:tabs>
        <w:tab w:val="left" w:pos="5387"/>
      </w:tabs>
      <w:ind w:left="5387"/>
      <w:rPr>
        <w:rFonts w:ascii="Arial" w:hAnsi="Arial"/>
        <w:color w:val="000000"/>
        <w:sz w:val="16"/>
        <w:szCs w:val="16"/>
        <w:lang w:val="it-IT"/>
      </w:rPr>
    </w:pPr>
    <w:r w:rsidRPr="00F4045E">
      <w:rPr>
        <w:rFonts w:ascii="Arial" w:hAnsi="Arial"/>
        <w:color w:val="000000"/>
        <w:sz w:val="16"/>
        <w:szCs w:val="16"/>
        <w:lang w:val="it-IT"/>
      </w:rPr>
      <w:t>Palazzo Ateneo, Piazza Umberto I, 1 - 70121 Bari (Italy)</w:t>
    </w:r>
  </w:p>
  <w:p w:rsidR="00AB4359" w:rsidRPr="00F03FBF" w:rsidRDefault="00AB4359" w:rsidP="002344EA">
    <w:pPr>
      <w:tabs>
        <w:tab w:val="left" w:pos="5387"/>
      </w:tabs>
      <w:rPr>
        <w:rFonts w:ascii="Arial" w:hAnsi="Arial"/>
        <w:color w:val="000000"/>
        <w:sz w:val="16"/>
        <w:szCs w:val="16"/>
      </w:rPr>
    </w:pPr>
    <w:r w:rsidRPr="00F4045E">
      <w:rPr>
        <w:rFonts w:ascii="Arial" w:hAnsi="Arial"/>
        <w:color w:val="000000"/>
        <w:sz w:val="16"/>
        <w:szCs w:val="16"/>
        <w:lang w:val="it-IT"/>
      </w:rPr>
      <w:tab/>
    </w:r>
    <w:proofErr w:type="spellStart"/>
    <w:r w:rsidRPr="00F03FBF">
      <w:rPr>
        <w:rFonts w:ascii="Arial" w:hAnsi="Arial"/>
        <w:color w:val="000000"/>
        <w:sz w:val="16"/>
        <w:szCs w:val="16"/>
      </w:rPr>
      <w:t>tel</w:t>
    </w:r>
    <w:proofErr w:type="spellEnd"/>
    <w:r w:rsidRPr="00F03FBF">
      <w:rPr>
        <w:rFonts w:ascii="Arial" w:hAnsi="Arial"/>
        <w:color w:val="000000"/>
        <w:sz w:val="16"/>
        <w:szCs w:val="16"/>
      </w:rPr>
      <w:t xml:space="preserve"> (+39) 080 57</w:t>
    </w:r>
    <w:r>
      <w:rPr>
        <w:rFonts w:ascii="Arial" w:hAnsi="Arial"/>
        <w:color w:val="000000"/>
        <w:sz w:val="16"/>
        <w:szCs w:val="16"/>
      </w:rPr>
      <w:t>1</w:t>
    </w:r>
    <w:r w:rsidRPr="00F03FBF">
      <w:rPr>
        <w:rFonts w:ascii="Arial" w:hAnsi="Arial"/>
        <w:color w:val="000000"/>
        <w:sz w:val="16"/>
        <w:szCs w:val="16"/>
      </w:rPr>
      <w:t>4</w:t>
    </w:r>
    <w:r w:rsidR="00193CD8">
      <w:rPr>
        <w:rFonts w:ascii="Arial" w:hAnsi="Arial"/>
        <w:color w:val="000000"/>
        <w:sz w:val="16"/>
        <w:szCs w:val="16"/>
      </w:rPr>
      <w:t>524</w:t>
    </w:r>
    <w:r>
      <w:rPr>
        <w:rFonts w:ascii="Arial" w:hAnsi="Arial"/>
        <w:color w:val="000000"/>
        <w:sz w:val="16"/>
        <w:szCs w:val="16"/>
      </w:rPr>
      <w:t>-407</w:t>
    </w:r>
    <w:r w:rsidR="00193CD8">
      <w:rPr>
        <w:rFonts w:ascii="Arial" w:hAnsi="Arial"/>
        <w:color w:val="000000"/>
        <w:sz w:val="16"/>
        <w:szCs w:val="16"/>
      </w:rPr>
      <w:t>1-4073</w:t>
    </w:r>
    <w:r w:rsidRPr="00F03FBF">
      <w:rPr>
        <w:rFonts w:ascii="Arial" w:hAnsi="Arial"/>
        <w:color w:val="000000"/>
        <w:sz w:val="16"/>
        <w:szCs w:val="16"/>
      </w:rPr>
      <w:t xml:space="preserve"> • fax (+39) 080 5714041</w:t>
    </w:r>
  </w:p>
  <w:p w:rsidR="00AB4359" w:rsidRPr="00FC28D6" w:rsidRDefault="00AB4359" w:rsidP="002344EA">
    <w:pPr>
      <w:pStyle w:val="Pidipagina"/>
      <w:tabs>
        <w:tab w:val="clear" w:pos="4819"/>
        <w:tab w:val="clear" w:pos="9638"/>
        <w:tab w:val="left" w:pos="5387"/>
      </w:tabs>
      <w:rPr>
        <w:sz w:val="16"/>
        <w:szCs w:val="16"/>
      </w:rPr>
    </w:pPr>
    <w:r w:rsidRPr="00F03FBF">
      <w:rPr>
        <w:rFonts w:ascii="Arial" w:hAnsi="Arial"/>
        <w:color w:val="000000"/>
        <w:sz w:val="16"/>
        <w:szCs w:val="16"/>
      </w:rPr>
      <w:tab/>
    </w:r>
    <w:hyperlink r:id="rId1" w:history="1">
      <w:r w:rsidR="00193CD8" w:rsidRPr="00D31790">
        <w:rPr>
          <w:rStyle w:val="Collegamentoipertestuale"/>
          <w:rFonts w:ascii="Arial" w:hAnsi="Arial"/>
          <w:sz w:val="16"/>
          <w:szCs w:val="16"/>
        </w:rPr>
        <w:t>v.piccininni@area-reclutamento.uniba.it</w:t>
      </w:r>
    </w:hyperlink>
    <w:r w:rsidR="00193CD8">
      <w:rPr>
        <w:rFonts w:ascii="Arial" w:hAnsi="Arial"/>
        <w:color w:val="000000"/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59" w:rsidRDefault="00AB4359" w:rsidP="00A957F5">
      <w:r>
        <w:separator/>
      </w:r>
    </w:p>
  </w:footnote>
  <w:footnote w:type="continuationSeparator" w:id="1">
    <w:p w:rsidR="00AB4359" w:rsidRDefault="00AB4359" w:rsidP="00A957F5">
      <w:r>
        <w:continuationSeparator/>
      </w:r>
    </w:p>
  </w:footnote>
  <w:footnote w:id="2">
    <w:p w:rsidR="007806BB" w:rsidRPr="007806BB" w:rsidRDefault="007806BB" w:rsidP="007806BB">
      <w:pPr>
        <w:pStyle w:val="Testonotadichiusura"/>
        <w:jc w:val="both"/>
        <w:rPr>
          <w:rFonts w:ascii="Arial" w:hAnsi="Arial" w:cs="Arial"/>
          <w:lang w:val="it-IT"/>
        </w:rPr>
      </w:pPr>
      <w:r w:rsidRPr="007806BB">
        <w:rPr>
          <w:rStyle w:val="Rimandonotaapidipagina"/>
          <w:rFonts w:ascii="Arial" w:hAnsi="Arial" w:cs="Arial"/>
        </w:rPr>
        <w:footnoteRef/>
      </w:r>
      <w:r w:rsidRPr="007806BB">
        <w:rPr>
          <w:rFonts w:ascii="Arial" w:hAnsi="Arial" w:cs="Arial"/>
          <w:lang w:val="it-IT"/>
        </w:rPr>
        <w:t xml:space="preserve"> Il questionario compilato potrà essere inviato tramite </w:t>
      </w:r>
      <w:proofErr w:type="spellStart"/>
      <w:r w:rsidRPr="007806BB">
        <w:rPr>
          <w:rFonts w:ascii="Arial" w:hAnsi="Arial" w:cs="Arial"/>
          <w:lang w:val="it-IT"/>
        </w:rPr>
        <w:t>Email</w:t>
      </w:r>
      <w:proofErr w:type="spellEnd"/>
      <w:r w:rsidRPr="007806BB">
        <w:rPr>
          <w:rFonts w:ascii="Arial" w:hAnsi="Arial" w:cs="Arial"/>
          <w:lang w:val="it-IT"/>
        </w:rPr>
        <w:t xml:space="preserve"> al dott. Domenico Borromeo (</w:t>
      </w:r>
      <w:hyperlink r:id="rId1" w:history="1">
        <w:r w:rsidRPr="007806BB">
          <w:rPr>
            <w:rStyle w:val="Collegamentoipertestuale"/>
            <w:rFonts w:ascii="Arial" w:hAnsi="Arial" w:cs="Arial"/>
            <w:lang w:val="it-IT"/>
          </w:rPr>
          <w:t>d.borromeo@area-reclutamento.uniba.it</w:t>
        </w:r>
      </w:hyperlink>
      <w:r w:rsidRPr="007806BB">
        <w:rPr>
          <w:rFonts w:ascii="Arial" w:hAnsi="Arial" w:cs="Arial"/>
          <w:lang w:val="it-IT"/>
        </w:rPr>
        <w:t xml:space="preserve"> ) o per fax al n.(+39) 080/5714041.</w:t>
      </w:r>
    </w:p>
    <w:p w:rsidR="007806BB" w:rsidRPr="007806BB" w:rsidRDefault="007806BB">
      <w:pPr>
        <w:pStyle w:val="Testonotaapidipagina"/>
        <w:rPr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59" w:rsidRDefault="0058079D">
    <w:pPr>
      <w:pStyle w:val="Intestazione"/>
    </w:pPr>
    <w:r w:rsidRPr="005807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85pt;margin-top:6.7pt;width:3in;height:46.7pt;z-index:251658240" stroked="f">
          <v:textbox style="mso-next-textbox:#_x0000_s2049" inset="0,0,0,0">
            <w:txbxContent>
              <w:p w:rsidR="00AB4359" w:rsidRPr="00B45CAF" w:rsidRDefault="00AB4359" w:rsidP="00B45CAF">
                <w:pPr>
                  <w:spacing w:line="300" w:lineRule="exact"/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</w:pPr>
                <w:r w:rsidRPr="00B45CAF"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>DIPARTIMENTO</w:t>
                </w:r>
                <w:r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 xml:space="preserve"> </w:t>
                </w:r>
                <w:r w:rsidRPr="00B45CAF"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>RISORSE UMANE</w:t>
                </w:r>
              </w:p>
              <w:p w:rsidR="00AB4359" w:rsidRPr="00B45CAF" w:rsidRDefault="00AB4359" w:rsidP="00B45CAF">
                <w:pPr>
                  <w:spacing w:line="300" w:lineRule="exact"/>
                  <w:rPr>
                    <w:rFonts w:ascii="Trajan Pro" w:hAnsi="Trajan Pro"/>
                    <w:sz w:val="28"/>
                    <w:szCs w:val="28"/>
                    <w:lang w:val="it-IT"/>
                  </w:rPr>
                </w:pPr>
                <w:r w:rsidRPr="00B45CAF">
                  <w:rPr>
                    <w:rFonts w:ascii="Trajan Pro" w:hAnsi="Trajan Pro"/>
                    <w:color w:val="000000"/>
                    <w:spacing w:val="-25"/>
                    <w:sz w:val="28"/>
                    <w:szCs w:val="28"/>
                    <w:lang w:val="it-IT"/>
                  </w:rPr>
                  <w:t>E ORGANIZZAZIONE</w:t>
                </w:r>
              </w:p>
              <w:p w:rsidR="00AB4359" w:rsidRPr="00AB4359" w:rsidRDefault="00AB4359" w:rsidP="00B45CAF">
                <w:pPr>
                  <w:rPr>
                    <w:szCs w:val="28"/>
                    <w:lang w:val="it-IT"/>
                  </w:rPr>
                </w:pPr>
              </w:p>
            </w:txbxContent>
          </v:textbox>
        </v:shape>
      </w:pict>
    </w:r>
    <w:r w:rsidR="00AB4359">
      <w:rPr>
        <w:noProof/>
        <w:lang w:val="it-IT" w:eastAsia="it-IT"/>
      </w:rPr>
      <w:drawing>
        <wp:inline distT="0" distB="0" distL="0" distR="0">
          <wp:extent cx="2190750" cy="733425"/>
          <wp:effectExtent l="1905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35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4C3"/>
    <w:multiLevelType w:val="hybridMultilevel"/>
    <w:tmpl w:val="65CA7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6357"/>
    <w:rsid w:val="00092631"/>
    <w:rsid w:val="000E0FE0"/>
    <w:rsid w:val="00100581"/>
    <w:rsid w:val="00124C19"/>
    <w:rsid w:val="00193CD8"/>
    <w:rsid w:val="001F49CF"/>
    <w:rsid w:val="00201320"/>
    <w:rsid w:val="002344EA"/>
    <w:rsid w:val="002A49A8"/>
    <w:rsid w:val="003034C6"/>
    <w:rsid w:val="00305FE9"/>
    <w:rsid w:val="00312D9E"/>
    <w:rsid w:val="00313BDA"/>
    <w:rsid w:val="00345EAE"/>
    <w:rsid w:val="00385AD7"/>
    <w:rsid w:val="00431BCA"/>
    <w:rsid w:val="0047795F"/>
    <w:rsid w:val="004C4FDE"/>
    <w:rsid w:val="00525556"/>
    <w:rsid w:val="00545B9B"/>
    <w:rsid w:val="00571D26"/>
    <w:rsid w:val="0058079D"/>
    <w:rsid w:val="00582FBF"/>
    <w:rsid w:val="005C13FF"/>
    <w:rsid w:val="005E3AF4"/>
    <w:rsid w:val="005F0F91"/>
    <w:rsid w:val="00733AF4"/>
    <w:rsid w:val="007806BB"/>
    <w:rsid w:val="00841F17"/>
    <w:rsid w:val="00844DC0"/>
    <w:rsid w:val="00870910"/>
    <w:rsid w:val="00872BE2"/>
    <w:rsid w:val="0087469C"/>
    <w:rsid w:val="00890A2E"/>
    <w:rsid w:val="008B032E"/>
    <w:rsid w:val="008C1B07"/>
    <w:rsid w:val="008E017A"/>
    <w:rsid w:val="008E1191"/>
    <w:rsid w:val="009D7B96"/>
    <w:rsid w:val="00A957F5"/>
    <w:rsid w:val="00AB4359"/>
    <w:rsid w:val="00AC0279"/>
    <w:rsid w:val="00B06711"/>
    <w:rsid w:val="00B45CAF"/>
    <w:rsid w:val="00B55FFE"/>
    <w:rsid w:val="00B87D0C"/>
    <w:rsid w:val="00BD5DB3"/>
    <w:rsid w:val="00C145F3"/>
    <w:rsid w:val="00C8007A"/>
    <w:rsid w:val="00C87465"/>
    <w:rsid w:val="00CE0B83"/>
    <w:rsid w:val="00E84672"/>
    <w:rsid w:val="00E86DB4"/>
    <w:rsid w:val="00EA6357"/>
    <w:rsid w:val="00EC7D0E"/>
    <w:rsid w:val="00EF7E1E"/>
    <w:rsid w:val="00F01190"/>
    <w:rsid w:val="00F03FBF"/>
    <w:rsid w:val="00F25191"/>
    <w:rsid w:val="00F300A9"/>
    <w:rsid w:val="00F4045E"/>
    <w:rsid w:val="00F428AC"/>
    <w:rsid w:val="00F90224"/>
    <w:rsid w:val="00FA61F2"/>
    <w:rsid w:val="00FA637C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4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95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7F5"/>
  </w:style>
  <w:style w:type="paragraph" w:styleId="Pidipagina">
    <w:name w:val="footer"/>
    <w:basedOn w:val="Normale"/>
    <w:link w:val="PidipaginaCarattere"/>
    <w:uiPriority w:val="99"/>
    <w:semiHidden/>
    <w:unhideWhenUsed/>
    <w:rsid w:val="00A95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7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045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435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435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4359"/>
    <w:rPr>
      <w:vertAlign w:val="superscript"/>
    </w:rPr>
  </w:style>
  <w:style w:type="table" w:styleId="Grigliatabella">
    <w:name w:val="Table Grid"/>
    <w:basedOn w:val="Tabellanormale"/>
    <w:uiPriority w:val="59"/>
    <w:rsid w:val="00EF7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6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6B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piccininni@area-reclutamento.unib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borromeo@area-reclutamento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Modello%20Settore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A070-B3FA-4B26-A452-73245FB2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Settore I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BORROMEO</dc:creator>
  <cp:keywords/>
  <dc:description/>
  <cp:lastModifiedBy>PC</cp:lastModifiedBy>
  <cp:revision>2</cp:revision>
  <cp:lastPrinted>2010-02-04T14:44:00Z</cp:lastPrinted>
  <dcterms:created xsi:type="dcterms:W3CDTF">2012-03-14T11:10:00Z</dcterms:created>
  <dcterms:modified xsi:type="dcterms:W3CDTF">2012-03-14T11:10:00Z</dcterms:modified>
</cp:coreProperties>
</file>