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87" w:rsidRPr="00602B87" w:rsidRDefault="00602B87" w:rsidP="00602B87">
      <w:pPr>
        <w:pStyle w:val="Titolo1"/>
        <w:jc w:val="right"/>
        <w:rPr>
          <w:sz w:val="24"/>
          <w:szCs w:val="24"/>
        </w:rPr>
      </w:pPr>
      <w:r w:rsidRPr="00602B87">
        <w:rPr>
          <w:sz w:val="24"/>
          <w:szCs w:val="24"/>
        </w:rPr>
        <w:t>Allegato D</w:t>
      </w:r>
    </w:p>
    <w:p w:rsidR="00602B87" w:rsidRPr="009D2861" w:rsidRDefault="00602B87" w:rsidP="00602B87">
      <w:pPr>
        <w:pStyle w:val="Corpotesto"/>
        <w:spacing w:after="0"/>
        <w:ind w:left="-567" w:right="878" w:firstLine="1701"/>
        <w:jc w:val="center"/>
        <w:rPr>
          <w:sz w:val="22"/>
          <w:szCs w:val="22"/>
        </w:rPr>
      </w:pPr>
      <w:r w:rsidRPr="009D2861">
        <w:rPr>
          <w:sz w:val="22"/>
          <w:szCs w:val="22"/>
        </w:rPr>
        <w:t>UNIVERSITÀ DEGLI STUDI DI BARI</w:t>
      </w:r>
    </w:p>
    <w:p w:rsidR="00602B87" w:rsidRPr="009D2861" w:rsidRDefault="00602B87" w:rsidP="00602B87">
      <w:pPr>
        <w:pStyle w:val="Corpotesto"/>
        <w:spacing w:after="0"/>
        <w:ind w:left="-567" w:right="878" w:firstLine="1701"/>
        <w:jc w:val="center"/>
        <w:rPr>
          <w:sz w:val="22"/>
          <w:szCs w:val="22"/>
        </w:rPr>
      </w:pPr>
      <w:r w:rsidRPr="009D2861">
        <w:rPr>
          <w:sz w:val="22"/>
          <w:szCs w:val="22"/>
        </w:rPr>
        <w:t>ANNO ACCADEMICO 20</w:t>
      </w:r>
      <w:r w:rsidR="00CF7D22">
        <w:rPr>
          <w:sz w:val="22"/>
          <w:szCs w:val="22"/>
        </w:rPr>
        <w:t>22</w:t>
      </w:r>
      <w:r w:rsidRPr="009D2861">
        <w:rPr>
          <w:sz w:val="22"/>
          <w:szCs w:val="22"/>
        </w:rPr>
        <w:t>-202</w:t>
      </w:r>
      <w:r w:rsidR="00CF7D22">
        <w:rPr>
          <w:sz w:val="22"/>
          <w:szCs w:val="22"/>
        </w:rPr>
        <w:t>3</w:t>
      </w:r>
      <w:bookmarkStart w:id="0" w:name="_GoBack"/>
      <w:bookmarkEnd w:id="0"/>
    </w:p>
    <w:p w:rsidR="00602B87" w:rsidRDefault="00602B87" w:rsidP="00602B87">
      <w:pPr>
        <w:pStyle w:val="Corpotesto"/>
        <w:spacing w:after="0"/>
        <w:ind w:left="-567" w:right="878" w:firstLine="1701"/>
        <w:jc w:val="center"/>
        <w:rPr>
          <w:sz w:val="22"/>
          <w:szCs w:val="22"/>
        </w:rPr>
      </w:pPr>
      <w:r w:rsidRPr="009D2861">
        <w:rPr>
          <w:sz w:val="22"/>
          <w:szCs w:val="22"/>
        </w:rPr>
        <w:t xml:space="preserve">DIPARTIMENTO </w:t>
      </w:r>
    </w:p>
    <w:p w:rsidR="00602B87" w:rsidRDefault="00602B87" w:rsidP="00602B87">
      <w:pPr>
        <w:pStyle w:val="Corpotesto"/>
        <w:spacing w:after="0"/>
        <w:ind w:left="-567" w:right="878" w:firstLine="1701"/>
        <w:jc w:val="center"/>
        <w:rPr>
          <w:sz w:val="22"/>
          <w:szCs w:val="22"/>
        </w:rPr>
      </w:pPr>
      <w:r>
        <w:rPr>
          <w:sz w:val="22"/>
          <w:szCs w:val="22"/>
        </w:rPr>
        <w:t>DI RICERCA E INNOVAZIONE UMANISTICA</w:t>
      </w:r>
    </w:p>
    <w:p w:rsidR="00602B87" w:rsidRPr="009D2861" w:rsidRDefault="00602B87" w:rsidP="00602B87">
      <w:pPr>
        <w:pStyle w:val="Titolo1"/>
        <w:ind w:left="-567"/>
        <w:jc w:val="both"/>
        <w:rPr>
          <w:sz w:val="22"/>
          <w:szCs w:val="22"/>
        </w:rPr>
      </w:pPr>
      <w:r w:rsidRPr="009D2861">
        <w:rPr>
          <w:sz w:val="22"/>
          <w:szCs w:val="22"/>
        </w:rPr>
        <w:t>Programma dell’insegnamento/laboratorio di</w:t>
      </w:r>
    </w:p>
    <w:p w:rsidR="00602B87" w:rsidRPr="009D2861" w:rsidRDefault="00602B87" w:rsidP="00602B87">
      <w:pPr>
        <w:pStyle w:val="Titolo1"/>
        <w:pBdr>
          <w:bottom w:val="single" w:sz="12" w:space="1" w:color="auto"/>
        </w:pBdr>
        <w:ind w:left="-567"/>
        <w:jc w:val="both"/>
        <w:rPr>
          <w:sz w:val="22"/>
          <w:szCs w:val="22"/>
        </w:rPr>
      </w:pPr>
    </w:p>
    <w:p w:rsidR="00602B87" w:rsidRPr="009D2861" w:rsidRDefault="00602B87" w:rsidP="00602B87">
      <w:pPr>
        <w:pStyle w:val="Titolo1"/>
        <w:ind w:left="-567"/>
        <w:jc w:val="both"/>
        <w:rPr>
          <w:sz w:val="22"/>
          <w:szCs w:val="22"/>
        </w:rPr>
      </w:pPr>
      <w:r w:rsidRPr="009D2861">
        <w:rPr>
          <w:sz w:val="22"/>
          <w:szCs w:val="22"/>
        </w:rPr>
        <w:t>Del Corso di Studio in</w:t>
      </w:r>
    </w:p>
    <w:p w:rsidR="00602B87" w:rsidRPr="009D2861" w:rsidRDefault="00602B87" w:rsidP="00602B87">
      <w:pPr>
        <w:pStyle w:val="Corpotesto"/>
        <w:pBdr>
          <w:bottom w:val="single" w:sz="12" w:space="1" w:color="auto"/>
        </w:pBdr>
        <w:ind w:left="-567"/>
        <w:jc w:val="both"/>
        <w:rPr>
          <w:b/>
          <w:sz w:val="22"/>
          <w:szCs w:val="22"/>
        </w:rPr>
      </w:pPr>
    </w:p>
    <w:p w:rsidR="00602B87" w:rsidRPr="009D2861" w:rsidRDefault="00602B87" w:rsidP="00602B87">
      <w:pPr>
        <w:pStyle w:val="Corpotesto"/>
        <w:ind w:left="-567"/>
        <w:jc w:val="both"/>
        <w:rPr>
          <w:b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405"/>
        <w:gridCol w:w="3541"/>
      </w:tblGrid>
      <w:tr w:rsidR="00602B87" w:rsidRPr="00EA0AA8" w:rsidTr="009414C7">
        <w:tc>
          <w:tcPr>
            <w:tcW w:w="2552" w:type="dxa"/>
            <w:shd w:val="clear" w:color="auto" w:fill="B28BFF"/>
          </w:tcPr>
          <w:p w:rsidR="00602B87" w:rsidRPr="00EA0AA8" w:rsidRDefault="00602B87" w:rsidP="00602B87">
            <w:pPr>
              <w:pStyle w:val="Corpotesto"/>
              <w:jc w:val="both"/>
              <w:rPr>
                <w:b/>
                <w:sz w:val="22"/>
                <w:szCs w:val="22"/>
              </w:rPr>
            </w:pPr>
            <w:r w:rsidRPr="00EA0AA8">
              <w:rPr>
                <w:b/>
                <w:sz w:val="22"/>
                <w:szCs w:val="22"/>
              </w:rPr>
              <w:t>Docente responsabile</w:t>
            </w:r>
          </w:p>
        </w:tc>
        <w:tc>
          <w:tcPr>
            <w:tcW w:w="3405" w:type="dxa"/>
            <w:shd w:val="clear" w:color="auto" w:fill="auto"/>
          </w:tcPr>
          <w:p w:rsidR="00602B87" w:rsidRPr="00EA0AA8" w:rsidRDefault="00602B87" w:rsidP="00602B87">
            <w:pPr>
              <w:pStyle w:val="Corpotesto"/>
              <w:jc w:val="both"/>
              <w:rPr>
                <w:b/>
                <w:sz w:val="22"/>
                <w:szCs w:val="22"/>
              </w:rPr>
            </w:pPr>
            <w:r w:rsidRPr="00EA0AA8">
              <w:rPr>
                <w:b/>
                <w:sz w:val="22"/>
                <w:szCs w:val="22"/>
              </w:rPr>
              <w:t>Nome Cognome</w:t>
            </w:r>
          </w:p>
        </w:tc>
        <w:tc>
          <w:tcPr>
            <w:tcW w:w="3541" w:type="dxa"/>
            <w:shd w:val="clear" w:color="auto" w:fill="auto"/>
          </w:tcPr>
          <w:p w:rsidR="00602B87" w:rsidRPr="00EA0AA8" w:rsidRDefault="00602B87" w:rsidP="00602B87">
            <w:pPr>
              <w:pStyle w:val="Corpotesto"/>
              <w:jc w:val="both"/>
              <w:rPr>
                <w:b/>
                <w:sz w:val="22"/>
                <w:szCs w:val="22"/>
              </w:rPr>
            </w:pPr>
            <w:r w:rsidRPr="00EA0AA8">
              <w:rPr>
                <w:b/>
                <w:sz w:val="22"/>
                <w:szCs w:val="22"/>
              </w:rPr>
              <w:t>Indirizzo e-mail</w:t>
            </w:r>
          </w:p>
        </w:tc>
      </w:tr>
      <w:tr w:rsidR="00602B87" w:rsidRPr="00EA0AA8" w:rsidTr="009414C7">
        <w:trPr>
          <w:trHeight w:val="465"/>
        </w:trPr>
        <w:tc>
          <w:tcPr>
            <w:tcW w:w="2552" w:type="dxa"/>
            <w:shd w:val="clear" w:color="auto" w:fill="auto"/>
          </w:tcPr>
          <w:p w:rsidR="00602B87" w:rsidRPr="00EA0AA8" w:rsidRDefault="00602B87" w:rsidP="00602B87">
            <w:pPr>
              <w:pStyle w:val="Corpotes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</w:tcPr>
          <w:p w:rsidR="00602B87" w:rsidRPr="00EA0AA8" w:rsidRDefault="00602B87" w:rsidP="00602B87">
            <w:pPr>
              <w:pStyle w:val="Corpotes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auto"/>
          </w:tcPr>
          <w:p w:rsidR="00602B87" w:rsidRPr="00EA0AA8" w:rsidRDefault="00602B87" w:rsidP="00602B87">
            <w:pPr>
              <w:pStyle w:val="Corpotes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02B87" w:rsidRPr="009D2861" w:rsidRDefault="00602B87" w:rsidP="00602B87">
      <w:pPr>
        <w:pStyle w:val="Corpotesto"/>
        <w:spacing w:before="9"/>
        <w:jc w:val="both"/>
        <w:rPr>
          <w:b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4549"/>
      </w:tblGrid>
      <w:tr w:rsidR="00602B87" w:rsidRPr="00EA0AA8" w:rsidTr="009414C7">
        <w:tc>
          <w:tcPr>
            <w:tcW w:w="5008" w:type="dxa"/>
            <w:shd w:val="clear" w:color="auto" w:fill="B28BFF"/>
          </w:tcPr>
          <w:p w:rsidR="00602B87" w:rsidRPr="00EA0AA8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  <w:r w:rsidRPr="00EA0AA8">
              <w:rPr>
                <w:b/>
                <w:sz w:val="22"/>
                <w:szCs w:val="22"/>
              </w:rPr>
              <w:t>Programma</w:t>
            </w:r>
          </w:p>
        </w:tc>
        <w:tc>
          <w:tcPr>
            <w:tcW w:w="4549" w:type="dxa"/>
            <w:shd w:val="clear" w:color="auto" w:fill="auto"/>
          </w:tcPr>
          <w:p w:rsidR="00602B87" w:rsidRPr="00EA0AA8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</w:tc>
      </w:tr>
      <w:tr w:rsidR="00602B87" w:rsidRPr="00EA0AA8" w:rsidTr="009414C7">
        <w:trPr>
          <w:trHeight w:val="451"/>
        </w:trPr>
        <w:tc>
          <w:tcPr>
            <w:tcW w:w="5008" w:type="dxa"/>
            <w:shd w:val="clear" w:color="auto" w:fill="auto"/>
          </w:tcPr>
          <w:p w:rsidR="00602B87" w:rsidRPr="00EA0AA8" w:rsidRDefault="00602B87" w:rsidP="00602B87">
            <w:pPr>
              <w:pStyle w:val="Corpotesto"/>
              <w:spacing w:before="9"/>
              <w:jc w:val="both"/>
              <w:rPr>
                <w:sz w:val="22"/>
                <w:szCs w:val="22"/>
              </w:rPr>
            </w:pPr>
            <w:r w:rsidRPr="00EA0AA8">
              <w:rPr>
                <w:sz w:val="22"/>
                <w:szCs w:val="22"/>
              </w:rPr>
              <w:t>Testi di riferimento</w:t>
            </w:r>
          </w:p>
        </w:tc>
        <w:tc>
          <w:tcPr>
            <w:tcW w:w="4549" w:type="dxa"/>
            <w:shd w:val="clear" w:color="auto" w:fill="auto"/>
          </w:tcPr>
          <w:p w:rsidR="00602B87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  <w:p w:rsidR="00602B87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  <w:p w:rsidR="00602B87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  <w:p w:rsidR="00602B87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  <w:p w:rsidR="00602B87" w:rsidRPr="00EA0AA8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</w:tc>
      </w:tr>
      <w:tr w:rsidR="00602B87" w:rsidRPr="00EA0AA8" w:rsidTr="00602B87">
        <w:trPr>
          <w:trHeight w:val="1951"/>
        </w:trPr>
        <w:tc>
          <w:tcPr>
            <w:tcW w:w="5008" w:type="dxa"/>
            <w:shd w:val="clear" w:color="auto" w:fill="auto"/>
          </w:tcPr>
          <w:p w:rsidR="00602B87" w:rsidRPr="00EA0AA8" w:rsidRDefault="00602B87" w:rsidP="00602B87">
            <w:pPr>
              <w:pStyle w:val="Corpotesto"/>
              <w:spacing w:before="9"/>
              <w:jc w:val="both"/>
              <w:rPr>
                <w:sz w:val="22"/>
                <w:szCs w:val="22"/>
              </w:rPr>
            </w:pPr>
            <w:r w:rsidRPr="00EA0AA8">
              <w:rPr>
                <w:sz w:val="22"/>
                <w:szCs w:val="22"/>
              </w:rPr>
              <w:t>Note ai testi di riferimento</w:t>
            </w:r>
          </w:p>
        </w:tc>
        <w:tc>
          <w:tcPr>
            <w:tcW w:w="4549" w:type="dxa"/>
            <w:shd w:val="clear" w:color="auto" w:fill="auto"/>
          </w:tcPr>
          <w:p w:rsidR="00602B87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  <w:p w:rsidR="00602B87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  <w:p w:rsidR="00602B87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  <w:p w:rsidR="00602B87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  <w:p w:rsidR="00602B87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  <w:p w:rsidR="00602B87" w:rsidRPr="00EA0AA8" w:rsidRDefault="00602B87" w:rsidP="00602B87">
            <w:pPr>
              <w:pStyle w:val="Corpotesto"/>
              <w:spacing w:before="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02B87" w:rsidRPr="009D2861" w:rsidRDefault="00602B87" w:rsidP="00602B87">
      <w:pPr>
        <w:pStyle w:val="Corpotesto"/>
        <w:spacing w:before="9"/>
        <w:jc w:val="both"/>
        <w:rPr>
          <w:b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5057"/>
      </w:tblGrid>
      <w:tr w:rsidR="00602B87" w:rsidRPr="00EA0AA8" w:rsidTr="00602B87">
        <w:trPr>
          <w:trHeight w:val="1277"/>
        </w:trPr>
        <w:tc>
          <w:tcPr>
            <w:tcW w:w="4441" w:type="dxa"/>
            <w:shd w:val="clear" w:color="auto" w:fill="auto"/>
          </w:tcPr>
          <w:p w:rsidR="00602B87" w:rsidRPr="00EA0AA8" w:rsidRDefault="00602B87" w:rsidP="00602B87">
            <w:pPr>
              <w:pStyle w:val="Corpotesto"/>
              <w:spacing w:before="7"/>
              <w:rPr>
                <w:sz w:val="22"/>
                <w:szCs w:val="22"/>
              </w:rPr>
            </w:pPr>
            <w:r w:rsidRPr="00EA0AA8">
              <w:rPr>
                <w:sz w:val="22"/>
                <w:szCs w:val="22"/>
              </w:rPr>
              <w:t>Altro</w:t>
            </w:r>
          </w:p>
        </w:tc>
        <w:tc>
          <w:tcPr>
            <w:tcW w:w="5057" w:type="dxa"/>
            <w:shd w:val="clear" w:color="auto" w:fill="auto"/>
          </w:tcPr>
          <w:p w:rsidR="00602B87" w:rsidRPr="00EA0AA8" w:rsidRDefault="00602B87" w:rsidP="00602B87">
            <w:pPr>
              <w:pStyle w:val="Corpotesto"/>
              <w:spacing w:before="7"/>
              <w:rPr>
                <w:sz w:val="22"/>
                <w:szCs w:val="22"/>
              </w:rPr>
            </w:pPr>
            <w:r w:rsidRPr="00EA0AA8">
              <w:rPr>
                <w:sz w:val="22"/>
                <w:szCs w:val="22"/>
              </w:rPr>
              <w:t>Indirizzo e-mail del docente:</w:t>
            </w:r>
          </w:p>
          <w:p w:rsidR="00602B87" w:rsidRPr="00EA0AA8" w:rsidRDefault="00602B87" w:rsidP="00602B87">
            <w:pPr>
              <w:pStyle w:val="Corpotesto"/>
              <w:spacing w:before="7"/>
              <w:rPr>
                <w:sz w:val="22"/>
                <w:szCs w:val="22"/>
              </w:rPr>
            </w:pPr>
          </w:p>
          <w:p w:rsidR="00602B87" w:rsidRPr="00EA0AA8" w:rsidRDefault="00602B87" w:rsidP="00602B87">
            <w:pPr>
              <w:pStyle w:val="Corpotesto"/>
              <w:spacing w:before="7"/>
              <w:rPr>
                <w:sz w:val="22"/>
                <w:szCs w:val="22"/>
              </w:rPr>
            </w:pPr>
            <w:r w:rsidRPr="00EA0AA8">
              <w:rPr>
                <w:sz w:val="22"/>
                <w:szCs w:val="22"/>
              </w:rPr>
              <w:t>Link alla pagina docente:</w:t>
            </w:r>
          </w:p>
        </w:tc>
      </w:tr>
    </w:tbl>
    <w:p w:rsidR="00602B87" w:rsidRPr="009D2861" w:rsidRDefault="00602B87" w:rsidP="00602B87">
      <w:pPr>
        <w:pStyle w:val="Corpotesto"/>
        <w:spacing w:before="8"/>
        <w:ind w:left="-567" w:firstLine="3828"/>
        <w:rPr>
          <w:b/>
          <w:sz w:val="22"/>
          <w:szCs w:val="22"/>
        </w:rPr>
      </w:pPr>
    </w:p>
    <w:p w:rsidR="00602B87" w:rsidRPr="00602B87" w:rsidRDefault="00602B87" w:rsidP="00602B87">
      <w:pPr>
        <w:tabs>
          <w:tab w:val="left" w:pos="3435"/>
        </w:tabs>
        <w:spacing w:before="93"/>
        <w:ind w:left="-567"/>
        <w:jc w:val="both"/>
        <w:rPr>
          <w:rFonts w:ascii="Arial" w:hAnsi="Arial"/>
          <w:b/>
          <w:sz w:val="20"/>
        </w:rPr>
      </w:pPr>
      <w:proofErr w:type="gramStart"/>
      <w:r w:rsidRPr="00602B87">
        <w:rPr>
          <w:rFonts w:ascii="Arial" w:hAnsi="Arial"/>
          <w:b/>
          <w:sz w:val="20"/>
        </w:rPr>
        <w:t>Bari,</w:t>
      </w:r>
      <w:r w:rsidRPr="00602B87">
        <w:rPr>
          <w:rFonts w:ascii="Arial" w:hAnsi="Arial"/>
          <w:b/>
          <w:spacing w:val="1"/>
          <w:sz w:val="20"/>
        </w:rPr>
        <w:t xml:space="preserve"> </w:t>
      </w:r>
      <w:r w:rsidRPr="00602B87">
        <w:rPr>
          <w:rFonts w:ascii="Arial" w:hAnsi="Arial"/>
          <w:b/>
          <w:w w:val="99"/>
          <w:sz w:val="20"/>
          <w:u w:val="single"/>
        </w:rPr>
        <w:t xml:space="preserve"> </w:t>
      </w:r>
      <w:r w:rsidRPr="00602B87">
        <w:rPr>
          <w:rFonts w:ascii="Arial" w:hAnsi="Arial"/>
          <w:b/>
          <w:sz w:val="20"/>
          <w:u w:val="single"/>
        </w:rPr>
        <w:t>_</w:t>
      </w:r>
      <w:proofErr w:type="gramEnd"/>
      <w:r w:rsidRPr="00602B87">
        <w:rPr>
          <w:rFonts w:ascii="Arial" w:hAnsi="Arial"/>
          <w:b/>
          <w:sz w:val="20"/>
          <w:u w:val="single"/>
        </w:rPr>
        <w:t>____________</w:t>
      </w:r>
    </w:p>
    <w:p w:rsidR="00602B87" w:rsidRPr="00602B87" w:rsidRDefault="00602B87" w:rsidP="00602B87">
      <w:pPr>
        <w:tabs>
          <w:tab w:val="left" w:pos="7569"/>
        </w:tabs>
        <w:spacing w:before="93"/>
        <w:ind w:left="-567" w:firstLine="3828"/>
        <w:rPr>
          <w:rFonts w:ascii="Arial" w:hAnsi="Arial"/>
          <w:b/>
          <w:sz w:val="20"/>
        </w:rPr>
      </w:pPr>
      <w:r w:rsidRPr="00602B87">
        <w:rPr>
          <w:rFonts w:ascii="Arial" w:hAnsi="Arial"/>
          <w:b/>
          <w:sz w:val="20"/>
        </w:rPr>
        <w:t>Firma</w:t>
      </w:r>
      <w:r w:rsidRPr="00602B87">
        <w:rPr>
          <w:rFonts w:ascii="Arial" w:hAnsi="Arial"/>
          <w:b/>
          <w:spacing w:val="-6"/>
          <w:sz w:val="20"/>
        </w:rPr>
        <w:t xml:space="preserve"> </w:t>
      </w:r>
      <w:r w:rsidRPr="00602B87">
        <w:rPr>
          <w:rFonts w:ascii="Arial" w:hAnsi="Arial"/>
          <w:b/>
          <w:sz w:val="20"/>
        </w:rPr>
        <w:t>leggibile</w:t>
      </w:r>
      <w:r w:rsidRPr="00602B87">
        <w:rPr>
          <w:rFonts w:ascii="Arial" w:hAnsi="Arial"/>
          <w:b/>
          <w:spacing w:val="1"/>
          <w:sz w:val="20"/>
        </w:rPr>
        <w:t xml:space="preserve"> </w:t>
      </w:r>
      <w:r w:rsidRPr="00602B87">
        <w:rPr>
          <w:rFonts w:ascii="Arial" w:hAnsi="Arial"/>
          <w:b/>
          <w:w w:val="99"/>
          <w:sz w:val="20"/>
          <w:u w:val="single"/>
        </w:rPr>
        <w:t xml:space="preserve"> </w:t>
      </w:r>
      <w:r w:rsidRPr="00602B87">
        <w:rPr>
          <w:rFonts w:ascii="Arial" w:hAnsi="Arial"/>
          <w:b/>
          <w:sz w:val="20"/>
          <w:u w:val="single"/>
        </w:rPr>
        <w:tab/>
      </w:r>
    </w:p>
    <w:p w:rsidR="00602B87" w:rsidRDefault="00602B87" w:rsidP="00602B87">
      <w:pPr>
        <w:ind w:left="4962" w:right="-376"/>
        <w:jc w:val="both"/>
        <w:rPr>
          <w:sz w:val="22"/>
          <w:szCs w:val="22"/>
        </w:rPr>
      </w:pPr>
    </w:p>
    <w:sectPr w:rsidR="00602B87" w:rsidSect="00E046EA">
      <w:headerReference w:type="default" r:id="rId8"/>
      <w:footerReference w:type="even" r:id="rId9"/>
      <w:footerReference w:type="default" r:id="rId10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E7" w:rsidRDefault="003945E7">
      <w:r>
        <w:separator/>
      </w:r>
    </w:p>
  </w:endnote>
  <w:endnote w:type="continuationSeparator" w:id="0">
    <w:p w:rsidR="003945E7" w:rsidRDefault="0039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Arial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r w:rsidRPr="00DB17E7">
      <w:rPr>
        <w:rFonts w:ascii="Arial" w:hAnsi="Arial"/>
        <w:color w:val="000000"/>
        <w:sz w:val="14"/>
        <w:szCs w:val="14"/>
      </w:rPr>
      <w:t>Palazzo Ateneo, Piazza Umberto I n. 1 - 70121 Bari (</w:t>
    </w:r>
    <w:proofErr w:type="spellStart"/>
    <w:r w:rsidRPr="00DB17E7">
      <w:rPr>
        <w:rFonts w:ascii="Arial" w:hAnsi="Arial"/>
        <w:color w:val="000000"/>
        <w:sz w:val="14"/>
        <w:szCs w:val="14"/>
      </w:rPr>
      <w:t>Italy</w:t>
    </w:r>
    <w:proofErr w:type="spellEnd"/>
    <w:r w:rsidRPr="00DB17E7">
      <w:rPr>
        <w:rFonts w:ascii="Arial" w:hAnsi="Arial"/>
        <w:color w:val="000000"/>
        <w:sz w:val="14"/>
        <w:szCs w:val="14"/>
      </w:rPr>
      <w:t>)</w:t>
    </w:r>
  </w:p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r>
      <w:rPr>
        <w:rFonts w:ascii="Arial" w:hAnsi="Arial"/>
        <w:color w:val="000000"/>
        <w:sz w:val="14"/>
        <w:szCs w:val="14"/>
        <w:lang w:val="en-GB"/>
      </w:rPr>
      <w:t>t</w:t>
    </w:r>
    <w:r w:rsidRPr="00DB17E7">
      <w:rPr>
        <w:rFonts w:ascii="Arial" w:hAnsi="Arial"/>
        <w:color w:val="000000"/>
        <w:sz w:val="14"/>
        <w:szCs w:val="14"/>
        <w:lang w:val="en-GB"/>
      </w:rPr>
      <w:t>el</w:t>
    </w:r>
    <w:r>
      <w:rPr>
        <w:rFonts w:ascii="Arial" w:hAnsi="Arial"/>
        <w:color w:val="000000"/>
        <w:sz w:val="14"/>
        <w:szCs w:val="14"/>
        <w:lang w:val="en-GB"/>
      </w:rPr>
      <w:t>.</w:t>
    </w:r>
    <w:r w:rsidRPr="00DB17E7">
      <w:rPr>
        <w:rFonts w:ascii="Arial" w:hAnsi="Arial"/>
        <w:color w:val="000000"/>
        <w:sz w:val="14"/>
        <w:szCs w:val="14"/>
        <w:lang w:val="en-GB"/>
      </w:rPr>
      <w:t xml:space="preserve"> (+39) 080 57</w:t>
    </w:r>
    <w:r w:rsidRPr="00E95BD0">
      <w:rPr>
        <w:rFonts w:ascii="Arial" w:hAnsi="Arial"/>
        <w:color w:val="000000"/>
        <w:sz w:val="14"/>
        <w:szCs w:val="14"/>
        <w:lang w:val="en-GB"/>
      </w:rPr>
      <w:t>1</w:t>
    </w:r>
    <w:r w:rsidR="003315A5" w:rsidRPr="00E95BD0">
      <w:rPr>
        <w:rFonts w:ascii="Arial" w:hAnsi="Arial"/>
        <w:color w:val="000000"/>
        <w:sz w:val="14"/>
        <w:szCs w:val="14"/>
        <w:lang w:val="en-GB"/>
      </w:rPr>
      <w:t>4</w:t>
    </w:r>
    <w:r w:rsidR="00D30F23">
      <w:rPr>
        <w:rFonts w:ascii="Arial" w:hAnsi="Arial"/>
        <w:color w:val="000000"/>
        <w:sz w:val="14"/>
        <w:szCs w:val="14"/>
        <w:lang w:val="en-GB"/>
      </w:rPr>
      <w:t>556</w:t>
    </w:r>
    <w:r w:rsidR="003315A5">
      <w:rPr>
        <w:rFonts w:ascii="Arial" w:hAnsi="Arial"/>
        <w:color w:val="000000"/>
        <w:sz w:val="14"/>
        <w:szCs w:val="14"/>
        <w:lang w:val="en-GB"/>
      </w:rPr>
      <w:t>-</w:t>
    </w:r>
    <w:r w:rsidRPr="00DB17E7">
      <w:rPr>
        <w:rFonts w:ascii="Arial" w:hAnsi="Arial"/>
        <w:color w:val="000000"/>
        <w:sz w:val="14"/>
        <w:szCs w:val="14"/>
        <w:lang w:val="en-GB"/>
      </w:rPr>
      <w:t>44</w:t>
    </w:r>
    <w:r w:rsidR="00D70993">
      <w:rPr>
        <w:rFonts w:ascii="Arial" w:hAnsi="Arial"/>
        <w:color w:val="000000"/>
        <w:sz w:val="14"/>
        <w:szCs w:val="14"/>
        <w:lang w:val="en-GB"/>
      </w:rPr>
      <w:t>87</w:t>
    </w:r>
    <w:r w:rsidR="00B357A5">
      <w:rPr>
        <w:rFonts w:ascii="Arial" w:hAnsi="Arial"/>
        <w:color w:val="000000"/>
        <w:sz w:val="14"/>
        <w:szCs w:val="14"/>
        <w:lang w:val="en-GB"/>
      </w:rPr>
      <w:t xml:space="preserve"> </w:t>
    </w:r>
    <w:r w:rsidRPr="00DB17E7">
      <w:rPr>
        <w:rFonts w:ascii="Arial" w:hAnsi="Arial"/>
        <w:color w:val="000000"/>
        <w:sz w:val="14"/>
        <w:szCs w:val="14"/>
        <w:lang w:val="en-GB"/>
      </w:rPr>
      <w:t>• fax (+39) 080 5714206</w:t>
    </w:r>
  </w:p>
  <w:p w:rsidR="003315A5" w:rsidRPr="002C6208" w:rsidRDefault="003945E7" w:rsidP="001A5289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hyperlink r:id="rId1" w:history="1">
      <w:r w:rsidR="007C14AE" w:rsidRPr="00D730B7">
        <w:rPr>
          <w:rStyle w:val="Collegamentoipertestuale"/>
          <w:rFonts w:ascii="Arial" w:hAnsi="Arial"/>
          <w:sz w:val="14"/>
          <w:szCs w:val="14"/>
          <w:lang w:val="en-GB"/>
        </w:rPr>
        <w:t>direzione.dirium@uniba.it</w:t>
      </w:r>
    </w:hyperlink>
    <w:r w:rsidR="001A5289">
      <w:rPr>
        <w:rFonts w:ascii="Arial" w:hAnsi="Arial"/>
        <w:color w:val="000000"/>
        <w:sz w:val="14"/>
        <w:szCs w:val="14"/>
        <w:lang w:val="en-GB"/>
      </w:rPr>
      <w:t xml:space="preserve">; </w:t>
    </w:r>
    <w:r w:rsidR="007C14AE" w:rsidRPr="007C14AE">
      <w:rPr>
        <w:rFonts w:ascii="Arial" w:hAnsi="Arial"/>
        <w:color w:val="000000"/>
        <w:sz w:val="14"/>
        <w:szCs w:val="14"/>
        <w:lang w:val="en-GB"/>
      </w:rPr>
      <w:t>direzione.dirium@pec.uniba.it</w:t>
    </w:r>
  </w:p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proofErr w:type="spellStart"/>
    <w:r w:rsidRPr="00561E5D">
      <w:rPr>
        <w:rFonts w:ascii="Arial" w:hAnsi="Arial"/>
        <w:color w:val="000000"/>
        <w:sz w:val="14"/>
        <w:szCs w:val="14"/>
      </w:rPr>
      <w:t>c.f.</w:t>
    </w:r>
    <w:proofErr w:type="spellEnd"/>
    <w:r w:rsidRPr="00561E5D">
      <w:rPr>
        <w:rFonts w:ascii="Arial" w:hAnsi="Arial"/>
        <w:color w:val="000000"/>
        <w:sz w:val="14"/>
        <w:szCs w:val="14"/>
      </w:rPr>
      <w:t xml:space="preserve"> 80002170720 p. </w:t>
    </w:r>
    <w:r w:rsidRPr="00DB17E7">
      <w:rPr>
        <w:rFonts w:ascii="Arial" w:hAnsi="Arial"/>
        <w:color w:val="000000"/>
        <w:sz w:val="14"/>
        <w:szCs w:val="14"/>
      </w:rPr>
      <w:t>iva 01086760723</w:t>
    </w:r>
  </w:p>
  <w:p w:rsidR="00A0096A" w:rsidRPr="00AF31DA" w:rsidRDefault="00A0096A" w:rsidP="00AF3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E7" w:rsidRDefault="003945E7">
      <w:r>
        <w:separator/>
      </w:r>
    </w:p>
  </w:footnote>
  <w:footnote w:type="continuationSeparator" w:id="0">
    <w:p w:rsidR="003945E7" w:rsidRDefault="0039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CD07D5" wp14:editId="5AB247AD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96A" w:rsidRPr="00CF7D22" w:rsidRDefault="00BF1950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</w:pPr>
                          <w:r w:rsidRPr="00CF7D22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>DIPARTIMENTO</w:t>
                          </w:r>
                        </w:p>
                        <w:p w:rsidR="002C2F25" w:rsidRPr="00CF7D22" w:rsidRDefault="00BF1950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CF7D22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 xml:space="preserve">DI RICERCA </w:t>
                          </w:r>
                          <w:r w:rsidRPr="00CF7D22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 xml:space="preserve">E </w:t>
                          </w:r>
                        </w:p>
                        <w:p w:rsidR="00A0096A" w:rsidRPr="00CF7D22" w:rsidRDefault="00CF7D22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CF7D22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 xml:space="preserve">INNOVAZIONE </w:t>
                          </w:r>
                          <w:r w:rsidR="00BF1950" w:rsidRPr="00CF7D22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UMANISTICA</w:t>
                          </w: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07D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" stroked="f">
              <v:textbox inset="0,0,0,0">
                <w:txbxContent>
                  <w:p w:rsidR="00A0096A" w:rsidRPr="00CF7D22" w:rsidRDefault="00BF1950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</w:pPr>
                    <w:r w:rsidRPr="00CF7D22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>DIPARTIMENTO</w:t>
                    </w:r>
                  </w:p>
                  <w:p w:rsidR="002C2F25" w:rsidRPr="00CF7D22" w:rsidRDefault="00BF1950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CF7D22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 xml:space="preserve">DI RICERCA </w:t>
                    </w:r>
                    <w:r w:rsidRPr="00CF7D22">
                      <w:rPr>
                        <w:rFonts w:ascii="Trajan Pro" w:hAnsi="Trajan Pro"/>
                        <w:sz w:val="28"/>
                        <w:szCs w:val="28"/>
                      </w:rPr>
                      <w:t xml:space="preserve">E </w:t>
                    </w:r>
                  </w:p>
                  <w:p w:rsidR="00A0096A" w:rsidRPr="00CF7D22" w:rsidRDefault="00CF7D22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CF7D22">
                      <w:rPr>
                        <w:rFonts w:ascii="Trajan Pro" w:hAnsi="Trajan Pro"/>
                        <w:sz w:val="28"/>
                        <w:szCs w:val="28"/>
                      </w:rPr>
                      <w:t xml:space="preserve">INNOVAZIONE </w:t>
                    </w:r>
                    <w:r w:rsidR="00BF1950" w:rsidRPr="00CF7D22">
                      <w:rPr>
                        <w:rFonts w:ascii="Trajan Pro" w:hAnsi="Trajan Pro"/>
                        <w:sz w:val="28"/>
                        <w:szCs w:val="28"/>
                      </w:rPr>
                      <w:t>UMANISTICA</w:t>
                    </w: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047494C3" wp14:editId="077BB950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4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9"/>
  </w:num>
  <w:num w:numId="5">
    <w:abstractNumId w:val="16"/>
  </w:num>
  <w:num w:numId="6">
    <w:abstractNumId w:val="18"/>
  </w:num>
  <w:num w:numId="7">
    <w:abstractNumId w:val="8"/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14"/>
  </w:num>
  <w:num w:numId="13">
    <w:abstractNumId w:val="3"/>
  </w:num>
  <w:num w:numId="14">
    <w:abstractNumId w:val="17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9D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403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721"/>
    <w:rsid w:val="000819FF"/>
    <w:rsid w:val="00081A93"/>
    <w:rsid w:val="0008201F"/>
    <w:rsid w:val="000823CE"/>
    <w:rsid w:val="00082831"/>
    <w:rsid w:val="00082AD3"/>
    <w:rsid w:val="00082BC8"/>
    <w:rsid w:val="00082FDC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B47"/>
    <w:rsid w:val="000A3D18"/>
    <w:rsid w:val="000A3D59"/>
    <w:rsid w:val="000A43E0"/>
    <w:rsid w:val="000A4438"/>
    <w:rsid w:val="000A47CA"/>
    <w:rsid w:val="000A5B01"/>
    <w:rsid w:val="000A5EDA"/>
    <w:rsid w:val="000A6B70"/>
    <w:rsid w:val="000A6D91"/>
    <w:rsid w:val="000A7B99"/>
    <w:rsid w:val="000B061D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805"/>
    <w:rsid w:val="003932DA"/>
    <w:rsid w:val="00393831"/>
    <w:rsid w:val="00393B30"/>
    <w:rsid w:val="00394092"/>
    <w:rsid w:val="003945E7"/>
    <w:rsid w:val="00394B7A"/>
    <w:rsid w:val="00394F65"/>
    <w:rsid w:val="00395654"/>
    <w:rsid w:val="003956CE"/>
    <w:rsid w:val="003959F6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B56"/>
    <w:rsid w:val="0040233C"/>
    <w:rsid w:val="00402BF8"/>
    <w:rsid w:val="00403980"/>
    <w:rsid w:val="00404131"/>
    <w:rsid w:val="00404564"/>
    <w:rsid w:val="004048EE"/>
    <w:rsid w:val="00404B52"/>
    <w:rsid w:val="00404E54"/>
    <w:rsid w:val="00405C68"/>
    <w:rsid w:val="00405D25"/>
    <w:rsid w:val="004062EF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009D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63B3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E78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87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777"/>
    <w:rsid w:val="0077000C"/>
    <w:rsid w:val="007700D8"/>
    <w:rsid w:val="0077035F"/>
    <w:rsid w:val="00770397"/>
    <w:rsid w:val="0077051A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4AE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0F07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43B"/>
    <w:rsid w:val="008B1F7D"/>
    <w:rsid w:val="008B2A95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182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313"/>
    <w:rsid w:val="009348DD"/>
    <w:rsid w:val="009349C3"/>
    <w:rsid w:val="00934CF1"/>
    <w:rsid w:val="009355B2"/>
    <w:rsid w:val="00935BE4"/>
    <w:rsid w:val="00935D1A"/>
    <w:rsid w:val="00936009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C63"/>
    <w:rsid w:val="0097610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122F"/>
    <w:rsid w:val="009913F8"/>
    <w:rsid w:val="00991C21"/>
    <w:rsid w:val="00993A68"/>
    <w:rsid w:val="00993F92"/>
    <w:rsid w:val="009958F5"/>
    <w:rsid w:val="00995936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FD2"/>
    <w:rsid w:val="00A17551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35"/>
    <w:rsid w:val="00B003DE"/>
    <w:rsid w:val="00B00428"/>
    <w:rsid w:val="00B005A0"/>
    <w:rsid w:val="00B0069B"/>
    <w:rsid w:val="00B006AF"/>
    <w:rsid w:val="00B007F9"/>
    <w:rsid w:val="00B00EF9"/>
    <w:rsid w:val="00B018A6"/>
    <w:rsid w:val="00B01B7B"/>
    <w:rsid w:val="00B023AD"/>
    <w:rsid w:val="00B02866"/>
    <w:rsid w:val="00B02A60"/>
    <w:rsid w:val="00B03289"/>
    <w:rsid w:val="00B0328A"/>
    <w:rsid w:val="00B037CB"/>
    <w:rsid w:val="00B0383B"/>
    <w:rsid w:val="00B0402E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06D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4570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50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E88"/>
    <w:rsid w:val="00C26676"/>
    <w:rsid w:val="00C266D8"/>
    <w:rsid w:val="00C269DF"/>
    <w:rsid w:val="00C26AED"/>
    <w:rsid w:val="00C26C60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7496"/>
    <w:rsid w:val="00CB05A6"/>
    <w:rsid w:val="00CB0B3C"/>
    <w:rsid w:val="00CB110E"/>
    <w:rsid w:val="00CB238B"/>
    <w:rsid w:val="00CB2DD4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22"/>
    <w:rsid w:val="00CF7D51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D89"/>
    <w:rsid w:val="00EB6331"/>
    <w:rsid w:val="00EB64AB"/>
    <w:rsid w:val="00EB6C9A"/>
    <w:rsid w:val="00EB7AE9"/>
    <w:rsid w:val="00EC02CC"/>
    <w:rsid w:val="00EC03B1"/>
    <w:rsid w:val="00EC05DE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5B43D"/>
  <w15:docId w15:val="{1F2849E6-4AC1-4682-8377-219FF648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26E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verflowPunct/>
      <w:autoSpaceDE/>
      <w:autoSpaceDN/>
      <w:adjustRightInd/>
      <w:outlineLvl w:val="1"/>
    </w:pPr>
    <w:rPr>
      <w:noProof/>
      <w:sz w:val="28"/>
      <w:szCs w:val="24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overflowPunct/>
      <w:autoSpaceDE/>
      <w:autoSpaceDN/>
      <w:adjustRightInd/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rsid w:val="00DF27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overflowPunct/>
      <w:autoSpaceDE/>
      <w:autoSpaceDN/>
      <w:adjustRightInd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overflowPunct/>
      <w:autoSpaceDE/>
      <w:autoSpaceDN/>
      <w:adjustRightInd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  <w:overflowPunct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overflowPunct/>
      <w:autoSpaceDE/>
      <w:autoSpaceDN/>
      <w:adjustRightInd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overflowPunct/>
      <w:adjustRightInd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pPr>
      <w:overflowPunct/>
      <w:autoSpaceDE/>
      <w:autoSpaceDN/>
      <w:adjustRightInd/>
    </w:pPr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pPr>
      <w:overflowPunct/>
      <w:autoSpaceDE/>
      <w:autoSpaceDN/>
      <w:adjustRightInd/>
    </w:pPr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overflowPunct/>
      <w:autoSpaceDE/>
      <w:autoSpaceDN/>
      <w:adjustRightInd/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overflowPunct/>
      <w:adjustRightInd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overflowPunct/>
      <w:adjustRightInd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overflowPunct/>
      <w:adjustRightInd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nhideWhenUsed/>
    <w:rsid w:val="00602B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02B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.dirium@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_DID~1\AppData\Local\Temp\carta%20intestata%20DIRIUM-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962D-1FB0-4A41-BB00-57C894E4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DIRIUM-2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uo_did_napoli_lelia</dc:creator>
  <cp:keywords/>
  <dc:description/>
  <cp:lastModifiedBy>uo_did_napoli_lelia</cp:lastModifiedBy>
  <cp:revision>5</cp:revision>
  <cp:lastPrinted>2021-07-08T14:08:00Z</cp:lastPrinted>
  <dcterms:created xsi:type="dcterms:W3CDTF">2021-10-21T09:58:00Z</dcterms:created>
  <dcterms:modified xsi:type="dcterms:W3CDTF">2022-07-21T07:59:00Z</dcterms:modified>
</cp:coreProperties>
</file>