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1C" w:rsidRDefault="007E0A1C" w:rsidP="007E0A1C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val="en-US"/>
        </w:rPr>
      </w:pPr>
      <w:r>
        <w:rPr>
          <w:rFonts w:ascii="Calibri" w:eastAsia="MS ??" w:hAnsi="Calibri" w:cs="Calibri"/>
          <w:b/>
          <w:color w:val="2E74B5"/>
          <w:sz w:val="28"/>
          <w:szCs w:val="28"/>
          <w:lang w:val="en-US"/>
        </w:rPr>
        <w:t>COURSE OF STUDY</w:t>
      </w:r>
    </w:p>
    <w:p w:rsidR="007E0A1C" w:rsidRDefault="007E0A1C" w:rsidP="007E0A1C">
      <w:pPr>
        <w:pStyle w:val="Default"/>
        <w:spacing w:line="276" w:lineRule="auto"/>
        <w:jc w:val="both"/>
        <w:rPr>
          <w:rFonts w:ascii="Calibri" w:eastAsia="MS ??" w:hAnsi="Calibri" w:cs="Calibri"/>
          <w:i/>
          <w:color w:val="2E74B5"/>
          <w:sz w:val="28"/>
          <w:szCs w:val="28"/>
          <w:lang w:val="en-US"/>
        </w:rPr>
      </w:pPr>
      <w:r>
        <w:rPr>
          <w:rFonts w:ascii="Calibri" w:eastAsia="MS ??" w:hAnsi="Calibri" w:cs="Calibri"/>
          <w:b/>
          <w:color w:val="2E74B5"/>
          <w:sz w:val="28"/>
          <w:szCs w:val="28"/>
          <w:lang w:val="en-US"/>
        </w:rPr>
        <w:t>ACADEMIC YEAR</w:t>
      </w:r>
      <w:r>
        <w:rPr>
          <w:rFonts w:ascii="Calibri" w:eastAsia="MS ??" w:hAnsi="Calibri" w:cs="Calibri"/>
          <w:i/>
          <w:color w:val="2E74B5"/>
          <w:sz w:val="28"/>
          <w:szCs w:val="28"/>
          <w:lang w:val="en-US"/>
        </w:rPr>
        <w:t xml:space="preserve"> </w:t>
      </w:r>
    </w:p>
    <w:p w:rsidR="007E0A1C" w:rsidRPr="007043AE" w:rsidRDefault="007E0A1C" w:rsidP="007E0A1C">
      <w:pPr>
        <w:pStyle w:val="Default"/>
        <w:spacing w:line="276" w:lineRule="auto"/>
        <w:jc w:val="both"/>
        <w:rPr>
          <w:rFonts w:ascii="Calibri" w:eastAsia="MS ??" w:hAnsi="Calibri" w:cs="Calibri"/>
          <w:i/>
          <w:color w:val="2E74B5"/>
          <w:sz w:val="28"/>
          <w:szCs w:val="28"/>
          <w:lang w:val="en-US"/>
        </w:rPr>
      </w:pPr>
      <w:r w:rsidRPr="007043AE">
        <w:rPr>
          <w:rFonts w:ascii="Calibri" w:eastAsia="MS ??" w:hAnsi="Calibri" w:cs="Calibri"/>
          <w:b/>
          <w:color w:val="2E74B5"/>
          <w:sz w:val="28"/>
          <w:szCs w:val="28"/>
          <w:lang w:val="en-US"/>
        </w:rPr>
        <w:t>ACADEMIC SUBJECT</w:t>
      </w:r>
    </w:p>
    <w:p w:rsidR="00135543" w:rsidRDefault="00135543" w:rsidP="005E6F26">
      <w:pPr>
        <w:jc w:val="both"/>
        <w:rPr>
          <w:b/>
        </w:rPr>
      </w:pPr>
    </w:p>
    <w:p w:rsidR="007E0A1C" w:rsidRDefault="007E0A1C" w:rsidP="005E6F26">
      <w:pPr>
        <w:jc w:val="both"/>
        <w:rPr>
          <w:b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5"/>
        <w:gridCol w:w="1266"/>
        <w:gridCol w:w="43"/>
        <w:gridCol w:w="655"/>
        <w:gridCol w:w="1838"/>
        <w:gridCol w:w="2098"/>
        <w:gridCol w:w="918"/>
        <w:gridCol w:w="786"/>
      </w:tblGrid>
      <w:tr w:rsidR="007E0A1C" w:rsidTr="00B17FE5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rPr>
                <w:rFonts w:ascii="Calibri" w:eastAsia="MS ??" w:hAnsi="Calibri" w:cs="Cambria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General information</w:t>
            </w: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Year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RPr="007043AE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Academic calendar (starting and ending date)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Credits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(CFU/ETCS):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SSD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Language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Mode of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E0A1C" w:rsidTr="00B17FE5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Professor/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jc w:val="center"/>
              <w:rPr>
                <w:rFonts w:ascii="Calibri" w:hAnsi="Calibri" w:cs="Cambria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Name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Surname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A1C" w:rsidRDefault="007E0A1C" w:rsidP="00B17FE5">
            <w:pPr>
              <w:jc w:val="center"/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A1C" w:rsidRDefault="007E0A1C" w:rsidP="00B17FE5">
            <w:pPr>
              <w:jc w:val="center"/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Telephone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A1C" w:rsidRDefault="007E0A1C" w:rsidP="00B17FE5">
            <w:pPr>
              <w:jc w:val="center"/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Department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address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A1C" w:rsidRDefault="007E0A1C" w:rsidP="00B17FE5">
            <w:pPr>
              <w:jc w:val="center"/>
              <w:rPr>
                <w:rFonts w:ascii="Calibri" w:hAnsi="Calibri" w:cs="Cambria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 room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A1C" w:rsidRDefault="007E0A1C" w:rsidP="00B17FE5">
            <w:pPr>
              <w:jc w:val="center"/>
              <w:rPr>
                <w:rFonts w:ascii="Calibri" w:hAnsi="Calibri" w:cs="Cambria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RPr="007043AE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Office Hours (and modalities: e.g., by appointment, on line, etc.)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A1C" w:rsidRDefault="007E0A1C" w:rsidP="00B17FE5">
            <w:pPr>
              <w:jc w:val="center"/>
              <w:rPr>
                <w:rFonts w:ascii="Calibri" w:hAnsi="Calibri" w:cs="Cambria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7E0A1C" w:rsidRPr="007043AE" w:rsidTr="00B17FE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1C" w:rsidRDefault="007E0A1C" w:rsidP="00B17FE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1C" w:rsidRDefault="007E0A1C" w:rsidP="00B17FE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1C" w:rsidRDefault="007E0A1C" w:rsidP="00B17FE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tabs>
                <w:tab w:val="left" w:pos="1624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Work schedule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Tr="00B17FE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Hours</w:t>
            </w:r>
          </w:p>
        </w:tc>
      </w:tr>
      <w:tr w:rsidR="007E0A1C" w:rsidRPr="007043AE" w:rsidTr="00B17FE5"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Lectures</w:t>
            </w:r>
            <w:proofErr w:type="spellEnd"/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Hands-on (laboratory, workshops, working groups, seminars, field trips)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Out-of-class study hours/ Self-study hours</w:t>
            </w:r>
          </w:p>
        </w:tc>
      </w:tr>
      <w:tr w:rsidR="007E0A1C" w:rsidTr="00B17FE5"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Es. 150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32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90</w:t>
            </w:r>
          </w:p>
        </w:tc>
      </w:tr>
      <w:tr w:rsidR="007E0A1C" w:rsidTr="00B17FE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CFU/ETCS</w:t>
            </w:r>
          </w:p>
        </w:tc>
      </w:tr>
      <w:tr w:rsidR="007E0A1C" w:rsidTr="00B17FE5"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Es. 6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Tr="00B17FE5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E0A1C" w:rsidRDefault="007E0A1C" w:rsidP="00B17F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1C" w:rsidRDefault="007E0A1C" w:rsidP="00B17FE5">
            <w:pPr>
              <w:pStyle w:val="Grigliamedia1-Colore21"/>
              <w:ind w:left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Learning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Objectives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rPr>
                <w:rFonts w:ascii="Calibri" w:hAnsi="Calibri" w:cs="Cambria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Course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prerequisites</w:t>
            </w:r>
            <w:proofErr w:type="spellEnd"/>
          </w:p>
        </w:tc>
        <w:tc>
          <w:tcPr>
            <w:tcW w:w="3514" w:type="pct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E0A1C" w:rsidRDefault="007E0A1C" w:rsidP="00B17FE5">
            <w:pPr>
              <w:rPr>
                <w:rFonts w:ascii="Calibri" w:hAnsi="Calibri" w:cs="Cambria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1C" w:rsidRDefault="007E0A1C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Teaching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strategie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RPr="007043AE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Expected learning outcomes in terms of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  <w:lang w:val="en-GB"/>
              </w:rPr>
            </w:pPr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/>
                <w:b/>
                <w:bCs/>
                <w:iCs/>
                <w:sz w:val="20"/>
                <w:szCs w:val="20"/>
                <w:lang w:val="en-GB"/>
              </w:rPr>
              <w:t>Knowledge and understanding on: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xxxxxxxxxx</w:t>
            </w:r>
            <w:proofErr w:type="spellEnd"/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xxxxxxxxx</w:t>
            </w:r>
            <w:proofErr w:type="spellEnd"/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</w:t>
            </w:r>
            <w:proofErr w:type="spellEnd"/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</w:t>
            </w:r>
            <w:proofErr w:type="spellEnd"/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A1C" w:rsidRDefault="007E0A1C" w:rsidP="00B17FE5">
            <w:pPr>
              <w:rPr>
                <w:rFonts w:ascii="Calibri" w:hAnsi="Calibri" w:cs="Cambria"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/>
                <w:b/>
                <w:bCs/>
                <w:iCs/>
                <w:sz w:val="20"/>
                <w:szCs w:val="20"/>
                <w:lang w:val="en-GB"/>
              </w:rPr>
              <w:t xml:space="preserve">Applying knowledge and understanding on: 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xxxxxxxxxx</w:t>
            </w:r>
            <w:proofErr w:type="spellEnd"/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xxxxxxxxx</w:t>
            </w:r>
            <w:proofErr w:type="spellEnd"/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ArialMT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xxxxxxxxx</w:t>
            </w:r>
            <w:proofErr w:type="spellEnd"/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A1C" w:rsidRDefault="007E0A1C" w:rsidP="00B17FE5">
            <w:pPr>
              <w:pStyle w:val="Grigliamedia1-Colore21"/>
              <w:ind w:left="0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Soft skills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7E0A1C">
            <w:pPr>
              <w:pStyle w:val="Grigliamedia1-Colore21"/>
              <w:numPr>
                <w:ilvl w:val="0"/>
                <w:numId w:val="21"/>
              </w:numPr>
              <w:suppressAutoHyphens w:val="0"/>
              <w:overflowPunct/>
              <w:autoSpaceDE/>
              <w:jc w:val="both"/>
              <w:textAlignment w:val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Making informed judgments and choices</w:t>
            </w:r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</w:t>
            </w:r>
            <w:proofErr w:type="spellEnd"/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xxxxxxxxx</w:t>
            </w:r>
            <w:proofErr w:type="spellEnd"/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xxxxxxxxxxx</w:t>
            </w:r>
            <w:proofErr w:type="spellEnd"/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xxxxxxxxx</w:t>
            </w:r>
            <w:proofErr w:type="spellEnd"/>
          </w:p>
          <w:p w:rsidR="007E0A1C" w:rsidRDefault="007E0A1C" w:rsidP="007E0A1C">
            <w:pPr>
              <w:pStyle w:val="Grigliamedia1-Colore21"/>
              <w:numPr>
                <w:ilvl w:val="0"/>
                <w:numId w:val="21"/>
              </w:num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Communicating knowledge and understanding</w:t>
            </w:r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xxxxxxxxxxxxxx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</w:t>
            </w:r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xxxxxxxxxxxxxxx</w:t>
            </w:r>
            <w:proofErr w:type="spellEnd"/>
          </w:p>
          <w:p w:rsidR="007E0A1C" w:rsidRDefault="007E0A1C" w:rsidP="007E0A1C">
            <w:pPr>
              <w:pStyle w:val="Grigliamedia1-Colore21"/>
              <w:numPr>
                <w:ilvl w:val="0"/>
                <w:numId w:val="21"/>
              </w:num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Capacities to continue learning</w:t>
            </w:r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ArialMT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xxxxxxxxx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rPr>
                <w:rFonts w:ascii="Gill Sans MT" w:eastAsia="MS Mincho" w:hAnsi="Gill Sans MT" w:cs="Cambria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eastAsia="MS Mincho" w:hAnsi="Gill Sans MT"/>
                <w:b/>
                <w:i/>
                <w:sz w:val="22"/>
                <w:szCs w:val="22"/>
              </w:rPr>
              <w:lastRenderedPageBreak/>
              <w:t>Syllabus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pStyle w:val="Grigliamedia1-Colore21"/>
              <w:ind w:left="360" w:hanging="360"/>
              <w:rPr>
                <w:rFonts w:ascii="Calibri" w:eastAsia="MS Mincho" w:hAnsi="Calibri"/>
                <w:i/>
                <w:sz w:val="20"/>
                <w:szCs w:val="20"/>
                <w:lang w:val="en-GB"/>
              </w:rPr>
            </w:pPr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E0A1C" w:rsidRDefault="007E0A1C" w:rsidP="00B17F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Content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knowledge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A1C" w:rsidRDefault="007E0A1C" w:rsidP="00B17FE5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E0A1C" w:rsidRDefault="007E0A1C" w:rsidP="00B17FE5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Texts and readings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A1C" w:rsidRDefault="007E0A1C" w:rsidP="00B17FE5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E0A1C" w:rsidRDefault="007E0A1C" w:rsidP="00B17FE5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Notes, additional materials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A1C" w:rsidRDefault="007E0A1C" w:rsidP="00B17FE5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A1C" w:rsidRDefault="007E0A1C" w:rsidP="00B17FE5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Repository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7E0A1C" w:rsidTr="00B17FE5">
        <w:trPr>
          <w:trHeight w:val="70"/>
        </w:trPr>
        <w:tc>
          <w:tcPr>
            <w:tcW w:w="1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0A1C" w:rsidRDefault="007E0A1C" w:rsidP="00B17FE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49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0A1C" w:rsidRDefault="007E0A1C" w:rsidP="00B17F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val="en-GB"/>
              </w:rPr>
            </w:pPr>
          </w:p>
        </w:tc>
      </w:tr>
      <w:tr w:rsidR="007E0A1C" w:rsidTr="00B17FE5">
        <w:trPr>
          <w:trHeight w:val="70"/>
        </w:trPr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rPr>
                <w:rFonts w:ascii="Gill Sans MT" w:eastAsia="MS Mincho" w:hAnsi="Gill Sans MT" w:cs="Cambria"/>
                <w:b/>
                <w:sz w:val="22"/>
                <w:szCs w:val="22"/>
                <w:lang w:val="en-GB"/>
              </w:rPr>
            </w:pPr>
            <w:bookmarkStart w:id="1" w:name="_Hlk77437923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Assessment </w:t>
            </w:r>
          </w:p>
        </w:tc>
        <w:tc>
          <w:tcPr>
            <w:tcW w:w="3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FF0000"/>
                <w:sz w:val="20"/>
                <w:szCs w:val="20"/>
                <w:lang w:val="en-GB"/>
              </w:rPr>
            </w:pPr>
          </w:p>
        </w:tc>
      </w:tr>
      <w:tr w:rsidR="007E0A1C" w:rsidTr="00B17FE5">
        <w:trPr>
          <w:trHeight w:val="70"/>
        </w:trPr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A1C" w:rsidRDefault="007E0A1C" w:rsidP="00B17FE5">
            <w:pPr>
              <w:rPr>
                <w:rFonts w:ascii="Calibri" w:hAnsi="Calibri" w:cs="Cambria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Assessment methods</w:t>
            </w:r>
          </w:p>
        </w:tc>
        <w:tc>
          <w:tcPr>
            <w:tcW w:w="3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pStyle w:val="Grigliamedia1-Colore21"/>
              <w:ind w:left="0"/>
              <w:jc w:val="both"/>
              <w:rPr>
                <w:rFonts w:ascii="Calibri" w:hAnsi="Calibri"/>
                <w:i/>
                <w:color w:val="FF0000"/>
                <w:sz w:val="20"/>
                <w:szCs w:val="20"/>
                <w:lang w:val="en-GB"/>
              </w:rPr>
            </w:pPr>
          </w:p>
        </w:tc>
      </w:tr>
      <w:tr w:rsidR="007E0A1C" w:rsidTr="00B17FE5">
        <w:trPr>
          <w:trHeight w:val="70"/>
        </w:trPr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Assessment criteria </w:t>
            </w:r>
          </w:p>
        </w:tc>
        <w:tc>
          <w:tcPr>
            <w:tcW w:w="3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7E0A1C">
            <w:pPr>
              <w:pStyle w:val="Nessunaspaziatura"/>
              <w:numPr>
                <w:ilvl w:val="0"/>
                <w:numId w:val="22"/>
              </w:numPr>
              <w:suppressAutoHyphens w:val="0"/>
              <w:ind w:left="423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Knowledge and understanding</w:t>
            </w:r>
          </w:p>
          <w:p w:rsidR="007E0A1C" w:rsidRDefault="007E0A1C" w:rsidP="007E0A1C">
            <w:pPr>
              <w:pStyle w:val="Paragrafoelenco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ArialMT"/>
                <w:sz w:val="18"/>
                <w:szCs w:val="18"/>
                <w:lang w:val="en-GB"/>
              </w:rPr>
              <w:t>xxxx</w:t>
            </w:r>
            <w:proofErr w:type="spellEnd"/>
          </w:p>
          <w:p w:rsidR="007E0A1C" w:rsidRDefault="007E0A1C" w:rsidP="007E0A1C">
            <w:pPr>
              <w:pStyle w:val="Nessunaspaziatura"/>
              <w:numPr>
                <w:ilvl w:val="0"/>
                <w:numId w:val="22"/>
              </w:numPr>
              <w:suppressAutoHyphens w:val="0"/>
              <w:ind w:left="423"/>
              <w:rPr>
                <w:rFonts w:cs="Times New Roman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Applying knowledge and understanding</w:t>
            </w:r>
          </w:p>
          <w:p w:rsidR="007E0A1C" w:rsidRDefault="007E0A1C" w:rsidP="007E0A1C">
            <w:pPr>
              <w:pStyle w:val="Paragrafoelenco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ArialMT"/>
                <w:sz w:val="18"/>
                <w:szCs w:val="18"/>
                <w:lang w:val="en-GB"/>
              </w:rPr>
              <w:t>xxxxx</w:t>
            </w:r>
            <w:proofErr w:type="spellEnd"/>
          </w:p>
          <w:p w:rsidR="007E0A1C" w:rsidRDefault="007E0A1C" w:rsidP="007E0A1C">
            <w:pPr>
              <w:pStyle w:val="Nessunaspaziatura"/>
              <w:numPr>
                <w:ilvl w:val="0"/>
                <w:numId w:val="22"/>
              </w:numPr>
              <w:suppressAutoHyphens w:val="0"/>
              <w:ind w:left="423"/>
              <w:rPr>
                <w:rFonts w:cs="Times New Roman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Autonomy of judgment</w:t>
            </w:r>
          </w:p>
          <w:p w:rsidR="007E0A1C" w:rsidRDefault="007E0A1C" w:rsidP="007E0A1C">
            <w:pPr>
              <w:pStyle w:val="Paragrafoelenco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ArialMT"/>
                <w:sz w:val="18"/>
                <w:szCs w:val="18"/>
                <w:lang w:val="en-GB"/>
              </w:rPr>
              <w:t>xxxx</w:t>
            </w:r>
            <w:proofErr w:type="spellEnd"/>
          </w:p>
          <w:p w:rsidR="007E0A1C" w:rsidRDefault="007E0A1C" w:rsidP="007E0A1C">
            <w:pPr>
              <w:pStyle w:val="Nessunaspaziatura"/>
              <w:numPr>
                <w:ilvl w:val="0"/>
                <w:numId w:val="22"/>
              </w:numPr>
              <w:suppressAutoHyphens w:val="0"/>
              <w:ind w:left="423"/>
              <w:rPr>
                <w:rFonts w:cs="Times New Roman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Communicating knowledge and understanding </w:t>
            </w:r>
          </w:p>
          <w:p w:rsidR="007E0A1C" w:rsidRDefault="007E0A1C" w:rsidP="007E0A1C">
            <w:pPr>
              <w:pStyle w:val="Paragrafoelenco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ArialMT"/>
                <w:sz w:val="18"/>
                <w:szCs w:val="18"/>
                <w:lang w:val="en-GB"/>
              </w:rPr>
              <w:t>xxxxxxxxxxxxxx</w:t>
            </w:r>
            <w:proofErr w:type="spellEnd"/>
          </w:p>
          <w:p w:rsidR="007E0A1C" w:rsidRDefault="007E0A1C" w:rsidP="007E0A1C">
            <w:pPr>
              <w:pStyle w:val="Nessunaspaziatura"/>
              <w:numPr>
                <w:ilvl w:val="0"/>
                <w:numId w:val="22"/>
              </w:numPr>
              <w:suppressAutoHyphens w:val="0"/>
              <w:ind w:left="423"/>
              <w:rPr>
                <w:rFonts w:cs="Times New Roman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Communication skills</w:t>
            </w:r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xxxxxxxxxxxxxx</w:t>
            </w:r>
            <w:proofErr w:type="spellEnd"/>
          </w:p>
          <w:p w:rsidR="007E0A1C" w:rsidRDefault="007E0A1C" w:rsidP="007E0A1C">
            <w:pPr>
              <w:pStyle w:val="Nessunaspaziatura"/>
              <w:numPr>
                <w:ilvl w:val="0"/>
                <w:numId w:val="22"/>
              </w:numPr>
              <w:suppressAutoHyphens w:val="0"/>
              <w:ind w:left="423"/>
              <w:rPr>
                <w:rFonts w:cs="Times New Roman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Capacities to continue learning </w:t>
            </w:r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ArialMT"/>
                <w:sz w:val="20"/>
                <w:szCs w:val="20"/>
                <w:lang w:val="en-GB"/>
              </w:rPr>
            </w:pPr>
          </w:p>
        </w:tc>
      </w:tr>
      <w:tr w:rsidR="007E0A1C" w:rsidRPr="007043AE" w:rsidTr="00B17FE5">
        <w:trPr>
          <w:trHeight w:val="70"/>
        </w:trPr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A1C" w:rsidRDefault="007E0A1C" w:rsidP="00B17FE5">
            <w:pPr>
              <w:rPr>
                <w:rFonts w:ascii="Calibri" w:hAnsi="Calibri" w:cs="Cambria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Final exam and grading criteria</w:t>
            </w:r>
          </w:p>
        </w:tc>
        <w:tc>
          <w:tcPr>
            <w:tcW w:w="3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  <w:lang w:val="en-GB"/>
              </w:rPr>
            </w:pPr>
          </w:p>
        </w:tc>
      </w:tr>
      <w:tr w:rsidR="007E0A1C" w:rsidTr="00B17FE5">
        <w:trPr>
          <w:trHeight w:val="70"/>
        </w:trPr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Further information</w:t>
            </w:r>
          </w:p>
        </w:tc>
        <w:tc>
          <w:tcPr>
            <w:tcW w:w="3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val="en-GB"/>
              </w:rPr>
            </w:pPr>
          </w:p>
        </w:tc>
      </w:tr>
      <w:tr w:rsidR="007E0A1C" w:rsidTr="00B17FE5">
        <w:trPr>
          <w:trHeight w:val="70"/>
        </w:trPr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A1C" w:rsidRDefault="007E0A1C" w:rsidP="00B17FE5">
            <w:pPr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</w:tc>
        <w:tc>
          <w:tcPr>
            <w:tcW w:w="3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</w:tc>
      </w:tr>
      <w:bookmarkEnd w:id="1"/>
    </w:tbl>
    <w:p w:rsidR="007E0A1C" w:rsidRDefault="007E0A1C" w:rsidP="005E6F26">
      <w:pPr>
        <w:jc w:val="both"/>
        <w:rPr>
          <w:b/>
        </w:rPr>
      </w:pPr>
    </w:p>
    <w:sectPr w:rsidR="007E0A1C" w:rsidSect="00E046EA">
      <w:headerReference w:type="default" r:id="rId8"/>
      <w:footerReference w:type="even" r:id="rId9"/>
      <w:footerReference w:type="default" r:id="rId10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1D" w:rsidRDefault="0011351D">
      <w:r>
        <w:separator/>
      </w:r>
    </w:p>
  </w:endnote>
  <w:endnote w:type="continuationSeparator" w:id="0">
    <w:p w:rsidR="0011351D" w:rsidRDefault="0011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r w:rsidRPr="00DB17E7">
      <w:rPr>
        <w:rFonts w:ascii="Arial" w:hAnsi="Arial"/>
        <w:color w:val="000000"/>
        <w:sz w:val="14"/>
        <w:szCs w:val="14"/>
      </w:rPr>
      <w:t>Palazzo Ateneo, Piazza Umberto I n. 1 - 70121 Bari (</w:t>
    </w:r>
    <w:proofErr w:type="spellStart"/>
    <w:r w:rsidRPr="00DB17E7">
      <w:rPr>
        <w:rFonts w:ascii="Arial" w:hAnsi="Arial"/>
        <w:color w:val="000000"/>
        <w:sz w:val="14"/>
        <w:szCs w:val="14"/>
      </w:rPr>
      <w:t>Italy</w:t>
    </w:r>
    <w:proofErr w:type="spellEnd"/>
    <w:r w:rsidRPr="00DB17E7">
      <w:rPr>
        <w:rFonts w:ascii="Arial" w:hAnsi="Arial"/>
        <w:color w:val="000000"/>
        <w:sz w:val="14"/>
        <w:szCs w:val="14"/>
      </w:rPr>
      <w:t>)</w:t>
    </w:r>
  </w:p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r>
      <w:rPr>
        <w:rFonts w:ascii="Arial" w:hAnsi="Arial"/>
        <w:color w:val="000000"/>
        <w:sz w:val="14"/>
        <w:szCs w:val="14"/>
        <w:lang w:val="en-GB"/>
      </w:rPr>
      <w:t>t</w:t>
    </w:r>
    <w:r w:rsidRPr="00DB17E7">
      <w:rPr>
        <w:rFonts w:ascii="Arial" w:hAnsi="Arial"/>
        <w:color w:val="000000"/>
        <w:sz w:val="14"/>
        <w:szCs w:val="14"/>
        <w:lang w:val="en-GB"/>
      </w:rPr>
      <w:t>el</w:t>
    </w:r>
    <w:r>
      <w:rPr>
        <w:rFonts w:ascii="Arial" w:hAnsi="Arial"/>
        <w:color w:val="000000"/>
        <w:sz w:val="14"/>
        <w:szCs w:val="14"/>
        <w:lang w:val="en-GB"/>
      </w:rPr>
      <w:t>.</w:t>
    </w:r>
    <w:r w:rsidRPr="00DB17E7">
      <w:rPr>
        <w:rFonts w:ascii="Arial" w:hAnsi="Arial"/>
        <w:color w:val="000000"/>
        <w:sz w:val="14"/>
        <w:szCs w:val="14"/>
        <w:lang w:val="en-GB"/>
      </w:rPr>
      <w:t xml:space="preserve"> (+39) 080 57</w:t>
    </w:r>
    <w:r w:rsidRPr="00E95BD0">
      <w:rPr>
        <w:rFonts w:ascii="Arial" w:hAnsi="Arial"/>
        <w:color w:val="000000"/>
        <w:sz w:val="14"/>
        <w:szCs w:val="14"/>
        <w:lang w:val="en-GB"/>
      </w:rPr>
      <w:t>1</w:t>
    </w:r>
    <w:r w:rsidR="003315A5" w:rsidRPr="00E95BD0">
      <w:rPr>
        <w:rFonts w:ascii="Arial" w:hAnsi="Arial"/>
        <w:color w:val="000000"/>
        <w:sz w:val="14"/>
        <w:szCs w:val="14"/>
        <w:lang w:val="en-GB"/>
      </w:rPr>
      <w:t>4</w:t>
    </w:r>
    <w:r w:rsidR="00D30F23">
      <w:rPr>
        <w:rFonts w:ascii="Arial" w:hAnsi="Arial"/>
        <w:color w:val="000000"/>
        <w:sz w:val="14"/>
        <w:szCs w:val="14"/>
        <w:lang w:val="en-GB"/>
      </w:rPr>
      <w:t>556</w:t>
    </w:r>
    <w:r w:rsidR="003315A5">
      <w:rPr>
        <w:rFonts w:ascii="Arial" w:hAnsi="Arial"/>
        <w:color w:val="000000"/>
        <w:sz w:val="14"/>
        <w:szCs w:val="14"/>
        <w:lang w:val="en-GB"/>
      </w:rPr>
      <w:t>-</w:t>
    </w:r>
    <w:r w:rsidRPr="00DB17E7">
      <w:rPr>
        <w:rFonts w:ascii="Arial" w:hAnsi="Arial"/>
        <w:color w:val="000000"/>
        <w:sz w:val="14"/>
        <w:szCs w:val="14"/>
        <w:lang w:val="en-GB"/>
      </w:rPr>
      <w:t>44</w:t>
    </w:r>
    <w:r w:rsidR="00D70993">
      <w:rPr>
        <w:rFonts w:ascii="Arial" w:hAnsi="Arial"/>
        <w:color w:val="000000"/>
        <w:sz w:val="14"/>
        <w:szCs w:val="14"/>
        <w:lang w:val="en-GB"/>
      </w:rPr>
      <w:t>87</w:t>
    </w:r>
    <w:r w:rsidR="00B357A5">
      <w:rPr>
        <w:rFonts w:ascii="Arial" w:hAnsi="Arial"/>
        <w:color w:val="000000"/>
        <w:sz w:val="14"/>
        <w:szCs w:val="14"/>
        <w:lang w:val="en-GB"/>
      </w:rPr>
      <w:t xml:space="preserve"> </w:t>
    </w:r>
    <w:r w:rsidRPr="00DB17E7">
      <w:rPr>
        <w:rFonts w:ascii="Arial" w:hAnsi="Arial"/>
        <w:color w:val="000000"/>
        <w:sz w:val="14"/>
        <w:szCs w:val="14"/>
        <w:lang w:val="en-GB"/>
      </w:rPr>
      <w:t>• fax (+39) 080 5714206</w:t>
    </w:r>
  </w:p>
  <w:p w:rsidR="003315A5" w:rsidRPr="002C6208" w:rsidRDefault="0011351D" w:rsidP="001A5289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hyperlink r:id="rId1" w:history="1">
      <w:r w:rsidR="001A1887" w:rsidRPr="00C3523D">
        <w:rPr>
          <w:rStyle w:val="Collegamentoipertestuale"/>
          <w:rFonts w:ascii="Arial" w:hAnsi="Arial"/>
          <w:sz w:val="14"/>
          <w:szCs w:val="14"/>
          <w:lang w:val="en-GB"/>
        </w:rPr>
        <w:t>direzione.dirium@uniba.it</w:t>
      </w:r>
    </w:hyperlink>
    <w:r w:rsidR="001A5289">
      <w:rPr>
        <w:rFonts w:ascii="Arial" w:hAnsi="Arial"/>
        <w:color w:val="000000"/>
        <w:sz w:val="14"/>
        <w:szCs w:val="14"/>
        <w:lang w:val="en-GB"/>
      </w:rPr>
      <w:t xml:space="preserve">; </w:t>
    </w:r>
    <w:hyperlink r:id="rId2" w:history="1">
      <w:r w:rsidR="001A1887">
        <w:rPr>
          <w:rStyle w:val="Collegamentoipertestuale"/>
          <w:rFonts w:ascii="Arial" w:hAnsi="Arial"/>
          <w:sz w:val="14"/>
          <w:szCs w:val="14"/>
          <w:lang w:val="en-GB"/>
        </w:rPr>
        <w:t>direzione.dirium</w:t>
      </w:r>
      <w:r w:rsidR="003315A5" w:rsidRPr="002C6208">
        <w:rPr>
          <w:rStyle w:val="Collegamentoipertestuale"/>
          <w:rFonts w:ascii="Arial" w:hAnsi="Arial"/>
          <w:sz w:val="14"/>
          <w:szCs w:val="14"/>
          <w:lang w:val="en-GB"/>
        </w:rPr>
        <w:t>@pec.uniba.it</w:t>
      </w:r>
    </w:hyperlink>
    <w:r w:rsidR="003315A5" w:rsidRPr="002C6208">
      <w:rPr>
        <w:rFonts w:ascii="Arial" w:hAnsi="Arial"/>
        <w:color w:val="000000"/>
        <w:sz w:val="14"/>
        <w:szCs w:val="14"/>
        <w:lang w:val="en-GB"/>
      </w:rPr>
      <w:t xml:space="preserve"> </w:t>
    </w:r>
  </w:p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proofErr w:type="spellStart"/>
    <w:r w:rsidRPr="00561E5D">
      <w:rPr>
        <w:rFonts w:ascii="Arial" w:hAnsi="Arial"/>
        <w:color w:val="000000"/>
        <w:sz w:val="14"/>
        <w:szCs w:val="14"/>
      </w:rPr>
      <w:t>c.f.</w:t>
    </w:r>
    <w:proofErr w:type="spellEnd"/>
    <w:r w:rsidRPr="00561E5D">
      <w:rPr>
        <w:rFonts w:ascii="Arial" w:hAnsi="Arial"/>
        <w:color w:val="000000"/>
        <w:sz w:val="14"/>
        <w:szCs w:val="14"/>
      </w:rPr>
      <w:t xml:space="preserve"> 80002170720 p. </w:t>
    </w:r>
    <w:r w:rsidRPr="00DB17E7">
      <w:rPr>
        <w:rFonts w:ascii="Arial" w:hAnsi="Arial"/>
        <w:color w:val="000000"/>
        <w:sz w:val="14"/>
        <w:szCs w:val="14"/>
      </w:rPr>
      <w:t>iva 01086760723</w:t>
    </w:r>
  </w:p>
  <w:p w:rsidR="00A0096A" w:rsidRPr="00AF31DA" w:rsidRDefault="00A0096A" w:rsidP="00AF3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1D" w:rsidRDefault="0011351D">
      <w:r>
        <w:separator/>
      </w:r>
    </w:p>
  </w:footnote>
  <w:footnote w:type="continuationSeparator" w:id="0">
    <w:p w:rsidR="0011351D" w:rsidRDefault="0011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Default="00CB6661" w:rsidP="00DE37B1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94F9EE" wp14:editId="15525434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96A" w:rsidRPr="00270590" w:rsidRDefault="00AF0228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</w:pPr>
                          <w:r w:rsidRPr="00270590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>DIPARTIMENTO</w:t>
                          </w:r>
                        </w:p>
                        <w:p w:rsidR="002C2F25" w:rsidRPr="00270590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270590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 xml:space="preserve">DI RICERCA </w:t>
                          </w:r>
                          <w:r w:rsidRPr="00270590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 xml:space="preserve">E </w:t>
                          </w:r>
                        </w:p>
                        <w:p w:rsidR="00A0096A" w:rsidRPr="00270590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270590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INNOVAZIONE UMANISTICA</w:t>
                          </w: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4F9E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" stroked="f">
              <v:textbox inset="0,0,0,0">
                <w:txbxContent>
                  <w:p w:rsidR="00A0096A" w:rsidRPr="00270590" w:rsidRDefault="00AF0228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</w:pPr>
                    <w:r w:rsidRPr="00270590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>DIPARTIMENTO</w:t>
                    </w:r>
                  </w:p>
                  <w:p w:rsidR="002C2F25" w:rsidRPr="00270590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270590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 xml:space="preserve">DI RICERCA </w:t>
                    </w:r>
                    <w:r w:rsidRPr="00270590">
                      <w:rPr>
                        <w:rFonts w:ascii="Trajan Pro" w:hAnsi="Trajan Pro"/>
                        <w:sz w:val="28"/>
                        <w:szCs w:val="28"/>
                      </w:rPr>
                      <w:t xml:space="preserve">E </w:t>
                    </w:r>
                  </w:p>
                  <w:p w:rsidR="00A0096A" w:rsidRPr="00270590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270590">
                      <w:rPr>
                        <w:rFonts w:ascii="Trajan Pro" w:hAnsi="Trajan Pro"/>
                        <w:sz w:val="28"/>
                        <w:szCs w:val="28"/>
                      </w:rPr>
                      <w:t>INNOVAZIONE UMANISTICA</w:t>
                    </w: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0AFEC94" wp14:editId="2813CAF3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930C71"/>
    <w:multiLevelType w:val="hybridMultilevel"/>
    <w:tmpl w:val="FC0028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5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1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34B83"/>
    <w:multiLevelType w:val="hybridMultilevel"/>
    <w:tmpl w:val="6262C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20"/>
  </w:num>
  <w:num w:numId="5">
    <w:abstractNumId w:val="17"/>
  </w:num>
  <w:num w:numId="6">
    <w:abstractNumId w:val="19"/>
  </w:num>
  <w:num w:numId="7">
    <w:abstractNumId w:val="8"/>
  </w:num>
  <w:num w:numId="8">
    <w:abstractNumId w:val="4"/>
  </w:num>
  <w:num w:numId="9">
    <w:abstractNumId w:val="2"/>
  </w:num>
  <w:num w:numId="10">
    <w:abstractNumId w:val="16"/>
  </w:num>
  <w:num w:numId="11">
    <w:abstractNumId w:val="9"/>
  </w:num>
  <w:num w:numId="12">
    <w:abstractNumId w:val="15"/>
  </w:num>
  <w:num w:numId="13">
    <w:abstractNumId w:val="3"/>
  </w:num>
  <w:num w:numId="14">
    <w:abstractNumId w:val="18"/>
  </w:num>
  <w:num w:numId="15">
    <w:abstractNumId w:val="5"/>
  </w:num>
  <w:num w:numId="16">
    <w:abstractNumId w:val="23"/>
  </w:num>
  <w:num w:numId="17">
    <w:abstractNumId w:val="10"/>
  </w:num>
  <w:num w:numId="18">
    <w:abstractNumId w:val="11"/>
  </w:num>
  <w:num w:numId="19">
    <w:abstractNumId w:val="7"/>
  </w:num>
  <w:num w:numId="20">
    <w:abstractNumId w:val="12"/>
  </w:num>
  <w:num w:numId="21">
    <w:abstractNumId w:val="21"/>
  </w:num>
  <w:num w:numId="22">
    <w:abstractNumId w:val="22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82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9FF"/>
    <w:rsid w:val="00081A93"/>
    <w:rsid w:val="0008201F"/>
    <w:rsid w:val="000823CE"/>
    <w:rsid w:val="00082831"/>
    <w:rsid w:val="00082AD3"/>
    <w:rsid w:val="00082BC8"/>
    <w:rsid w:val="00082FDC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B47"/>
    <w:rsid w:val="000A3D18"/>
    <w:rsid w:val="000A3D59"/>
    <w:rsid w:val="000A43E0"/>
    <w:rsid w:val="000A4438"/>
    <w:rsid w:val="000A5B01"/>
    <w:rsid w:val="000A5EDA"/>
    <w:rsid w:val="000A6B70"/>
    <w:rsid w:val="000A6D91"/>
    <w:rsid w:val="000A7B99"/>
    <w:rsid w:val="000B061D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1E1B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51D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1887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590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B56"/>
    <w:rsid w:val="0040233C"/>
    <w:rsid w:val="00402BF8"/>
    <w:rsid w:val="00403980"/>
    <w:rsid w:val="00404131"/>
    <w:rsid w:val="00404564"/>
    <w:rsid w:val="004048EE"/>
    <w:rsid w:val="00404B52"/>
    <w:rsid w:val="00404E54"/>
    <w:rsid w:val="00405C68"/>
    <w:rsid w:val="00405D25"/>
    <w:rsid w:val="004062EF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63B3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C7982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E78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4EF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6F6E"/>
    <w:rsid w:val="00537600"/>
    <w:rsid w:val="00537781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777"/>
    <w:rsid w:val="0077000C"/>
    <w:rsid w:val="007700D8"/>
    <w:rsid w:val="0077035F"/>
    <w:rsid w:val="00770397"/>
    <w:rsid w:val="0077051A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A44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A1C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43B"/>
    <w:rsid w:val="008B1F7D"/>
    <w:rsid w:val="008B2A95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313"/>
    <w:rsid w:val="009348DD"/>
    <w:rsid w:val="009349C3"/>
    <w:rsid w:val="00934CF1"/>
    <w:rsid w:val="009355B2"/>
    <w:rsid w:val="00935BE4"/>
    <w:rsid w:val="00935D1A"/>
    <w:rsid w:val="00936009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1C9"/>
    <w:rsid w:val="009704E1"/>
    <w:rsid w:val="00971B34"/>
    <w:rsid w:val="00971E0A"/>
    <w:rsid w:val="00972675"/>
    <w:rsid w:val="00972939"/>
    <w:rsid w:val="0097409B"/>
    <w:rsid w:val="00975C63"/>
    <w:rsid w:val="0097610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122F"/>
    <w:rsid w:val="009913F8"/>
    <w:rsid w:val="00991C21"/>
    <w:rsid w:val="00993A68"/>
    <w:rsid w:val="00993F92"/>
    <w:rsid w:val="009958F5"/>
    <w:rsid w:val="00995936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FD2"/>
    <w:rsid w:val="00A17551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0228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B7B"/>
    <w:rsid w:val="00B023AD"/>
    <w:rsid w:val="00B02866"/>
    <w:rsid w:val="00B02A60"/>
    <w:rsid w:val="00B03289"/>
    <w:rsid w:val="00B0328A"/>
    <w:rsid w:val="00B037CB"/>
    <w:rsid w:val="00B0383B"/>
    <w:rsid w:val="00B0402E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7EE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E88"/>
    <w:rsid w:val="00C26676"/>
    <w:rsid w:val="00C266D8"/>
    <w:rsid w:val="00C269DF"/>
    <w:rsid w:val="00C26AED"/>
    <w:rsid w:val="00C26C60"/>
    <w:rsid w:val="00C30446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7496"/>
    <w:rsid w:val="00CB05A6"/>
    <w:rsid w:val="00CB0B3C"/>
    <w:rsid w:val="00CB110E"/>
    <w:rsid w:val="00CB238B"/>
    <w:rsid w:val="00CB2DD4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2B0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4BF3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D89"/>
    <w:rsid w:val="00EB6331"/>
    <w:rsid w:val="00EB64AB"/>
    <w:rsid w:val="00EB6C9A"/>
    <w:rsid w:val="00EB7AE9"/>
    <w:rsid w:val="00EC02CC"/>
    <w:rsid w:val="00EC03B1"/>
    <w:rsid w:val="00EC05DE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95F5A5-1D2E-4C23-850F-4CA7009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0A1C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utlineLvl w:val="1"/>
    </w:pPr>
    <w:rPr>
      <w:noProof/>
      <w:sz w:val="28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rsid w:val="00DF2764"/>
    <w:pPr>
      <w:spacing w:before="100" w:beforeAutospacing="1" w:after="100" w:afterAutospacing="1"/>
    </w:pPr>
  </w:style>
  <w:style w:type="paragraph" w:customStyle="1" w:styleId="VERBALE">
    <w:name w:val="VERBALE"/>
    <w:basedOn w:val="Normale"/>
    <w:rsid w:val="00DF2764"/>
    <w:pPr>
      <w:shd w:val="pct10" w:color="auto" w:fill="auto"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qFormat/>
    <w:rsid w:val="00BC1C06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pacing w:after="120"/>
    </w:pPr>
    <w:rPr>
      <w:rFonts w:eastAsia="SimSun" w:cs="Lucida Sans"/>
      <w:kern w:val="1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spacing w:line="228" w:lineRule="auto"/>
      <w:ind w:left="72" w:right="144" w:firstLine="432"/>
      <w:jc w:val="both"/>
    </w:pPr>
    <w:rPr>
      <w:rFonts w:eastAsiaTheme="minorEastAsia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rPr>
      <w:rFonts w:ascii="Cambria" w:eastAsia="MS Mincho" w:hAnsi="Cambr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pacing w:after="120"/>
      <w:textAlignment w:val="baseline"/>
    </w:pPr>
    <w:rPr>
      <w:rFonts w:eastAsia="SimSun" w:cs="Mangal"/>
      <w:kern w:val="3"/>
      <w:lang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188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E0A1C"/>
    <w:pPr>
      <w:suppressAutoHyphens/>
      <w:ind w:left="142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igliamedia1-Colore21">
    <w:name w:val="Griglia media 1 - Colore 21"/>
    <w:basedOn w:val="Normale"/>
    <w:uiPriority w:val="34"/>
    <w:qFormat/>
    <w:rsid w:val="007E0A1C"/>
    <w:pPr>
      <w:overflowPunct w:val="0"/>
      <w:autoSpaceDE w:val="0"/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.disum@pec.uniba.it" TargetMode="External"/><Relationship Id="rId1" Type="http://schemas.openxmlformats.org/officeDocument/2006/relationships/hyperlink" Target="mailto:direzione.dirium@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_did_napoli_lelia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54B0-587E-408A-AE48-A71408A3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uo_did_napoli_lelia</dc:creator>
  <cp:keywords/>
  <dc:description/>
  <cp:lastModifiedBy>uo_did_napoli_lelia</cp:lastModifiedBy>
  <cp:revision>6</cp:revision>
  <cp:lastPrinted>2021-07-08T14:08:00Z</cp:lastPrinted>
  <dcterms:created xsi:type="dcterms:W3CDTF">2022-05-13T08:37:00Z</dcterms:created>
  <dcterms:modified xsi:type="dcterms:W3CDTF">2024-01-25T09:11:00Z</dcterms:modified>
</cp:coreProperties>
</file>